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BE50E" w14:textId="69D5C169" w:rsidR="00E06D1E" w:rsidRDefault="001C00CE" w:rsidP="00720C6C">
      <w:pPr>
        <w:pStyle w:val="Titre1"/>
        <w:spacing w:before="0"/>
      </w:pPr>
      <w:r>
        <w:t>temps 2 : PREPARER LA 3ème partie du grand oral</w:t>
      </w:r>
    </w:p>
    <w:p w14:paraId="317BCB46" w14:textId="63510DC1" w:rsidR="00C70A55" w:rsidRDefault="00C70A55" w:rsidP="00C0447B"/>
    <w:p w14:paraId="33142E94" w14:textId="67530E2E" w:rsidR="001C00CE" w:rsidRPr="00F00B63" w:rsidRDefault="001C00CE" w:rsidP="001C00CE">
      <w:pPr>
        <w:rPr>
          <w:b/>
          <w:sz w:val="28"/>
          <w:szCs w:val="28"/>
        </w:rPr>
      </w:pPr>
      <w:r>
        <w:rPr>
          <w:noProof/>
          <w:lang w:eastAsia="fr-FR"/>
        </w:rPr>
        <w:drawing>
          <wp:anchor distT="0" distB="0" distL="114300" distR="114300" simplePos="0" relativeHeight="251662336" behindDoc="0" locked="0" layoutInCell="1" allowOverlap="1" wp14:anchorId="0C33DA72" wp14:editId="3C50078E">
            <wp:simplePos x="0" y="0"/>
            <wp:positionH relativeFrom="margin">
              <wp:posOffset>5596255</wp:posOffset>
            </wp:positionH>
            <wp:positionV relativeFrom="margin">
              <wp:posOffset>1290955</wp:posOffset>
            </wp:positionV>
            <wp:extent cx="759460" cy="759460"/>
            <wp:effectExtent l="0" t="0" r="2540" b="2540"/>
            <wp:wrapSquare wrapText="bothSides"/>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460" cy="75946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Faire le point sur</w:t>
      </w:r>
      <w:r w:rsidRPr="00F00B63">
        <w:rPr>
          <w:b/>
          <w:sz w:val="28"/>
          <w:szCs w:val="28"/>
        </w:rPr>
        <w:t xml:space="preserve"> votre orientation :</w:t>
      </w:r>
    </w:p>
    <w:p w14:paraId="284BAEB2" w14:textId="77777777" w:rsidR="001C00CE" w:rsidRDefault="001C00CE" w:rsidP="001C00CE">
      <w:r>
        <w:rPr>
          <w:noProof/>
          <w:lang w:eastAsia="fr-FR"/>
        </w:rPr>
        <mc:AlternateContent>
          <mc:Choice Requires="wps">
            <w:drawing>
              <wp:anchor distT="0" distB="0" distL="114300" distR="114300" simplePos="0" relativeHeight="251659264" behindDoc="0" locked="0" layoutInCell="1" allowOverlap="1" wp14:anchorId="653E98A4" wp14:editId="2D72C56A">
                <wp:simplePos x="0" y="0"/>
                <wp:positionH relativeFrom="column">
                  <wp:posOffset>4340225</wp:posOffset>
                </wp:positionH>
                <wp:positionV relativeFrom="paragraph">
                  <wp:posOffset>317499</wp:posOffset>
                </wp:positionV>
                <wp:extent cx="1298575" cy="432435"/>
                <wp:effectExtent l="0" t="0" r="73025" b="62865"/>
                <wp:wrapNone/>
                <wp:docPr id="31" name="Connecteur droit avec flèche 31"/>
                <wp:cNvGraphicFramePr/>
                <a:graphic xmlns:a="http://schemas.openxmlformats.org/drawingml/2006/main">
                  <a:graphicData uri="http://schemas.microsoft.com/office/word/2010/wordprocessingShape">
                    <wps:wsp>
                      <wps:cNvCnPr/>
                      <wps:spPr>
                        <a:xfrm>
                          <a:off x="0" y="0"/>
                          <a:ext cx="1298575" cy="4324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D2A3C4" id="_x0000_t32" coordsize="21600,21600" o:spt="32" o:oned="t" path="m,l21600,21600e" filled="f">
                <v:path arrowok="t" fillok="f" o:connecttype="none"/>
                <o:lock v:ext="edit" shapetype="t"/>
              </v:shapetype>
              <v:shape id="Connecteur droit avec flèche 31" o:spid="_x0000_s1026" type="#_x0000_t32" style="position:absolute;margin-left:341.75pt;margin-top:25pt;width:102.2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" strokecolor="black [3200]" strokeweight=".5pt">
                <v:stroke endarrow="block" joinstyle="miter"/>
              </v:shape>
            </w:pict>
          </mc:Fallback>
        </mc:AlternateContent>
      </w:r>
      <w:r>
        <w:t xml:space="preserve">Visiter le site de </w:t>
      </w:r>
      <w:r w:rsidRPr="006201CF">
        <w:rPr>
          <w:b/>
          <w:bCs/>
          <w:u w:val="single"/>
        </w:rPr>
        <w:t xml:space="preserve">parcours sup : </w:t>
      </w:r>
      <w:r>
        <w:t xml:space="preserve">regarder les attendus des </w:t>
      </w:r>
      <w:r>
        <w:fldChar w:fldCharType="begin"/>
      </w:r>
      <w:r>
        <w:instrText xml:space="preserve">  EQ \x(formations)</w:instrText>
      </w:r>
      <w:r>
        <w:fldChar w:fldCharType="end"/>
      </w:r>
      <w:r>
        <w:t xml:space="preserve"> qui vous intéressent. </w:t>
      </w:r>
    </w:p>
    <w:p w14:paraId="7A79AEB7" w14:textId="77777777" w:rsidR="001C00CE" w:rsidRDefault="001C00CE" w:rsidP="001C00CE">
      <w:r>
        <w:rPr>
          <w:noProof/>
          <w:lang w:eastAsia="fr-FR"/>
        </w:rPr>
        <mc:AlternateContent>
          <mc:Choice Requires="wps">
            <w:drawing>
              <wp:anchor distT="0" distB="0" distL="114300" distR="114300" simplePos="0" relativeHeight="251661312" behindDoc="0" locked="0" layoutInCell="1" allowOverlap="1" wp14:anchorId="270C3453" wp14:editId="1A400C34">
                <wp:simplePos x="0" y="0"/>
                <wp:positionH relativeFrom="column">
                  <wp:posOffset>3502025</wp:posOffset>
                </wp:positionH>
                <wp:positionV relativeFrom="paragraph">
                  <wp:posOffset>554355</wp:posOffset>
                </wp:positionV>
                <wp:extent cx="2136775" cy="1637030"/>
                <wp:effectExtent l="38100" t="0" r="15875" b="58420"/>
                <wp:wrapNone/>
                <wp:docPr id="227" name="Connecteur droit avec flèche 227"/>
                <wp:cNvGraphicFramePr/>
                <a:graphic xmlns:a="http://schemas.openxmlformats.org/drawingml/2006/main">
                  <a:graphicData uri="http://schemas.microsoft.com/office/word/2010/wordprocessingShape">
                    <wps:wsp>
                      <wps:cNvCnPr/>
                      <wps:spPr>
                        <a:xfrm flipH="1">
                          <a:off x="0" y="0"/>
                          <a:ext cx="2136775" cy="1637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7CF2D1" id="Connecteur droit avec flèche 227" o:spid="_x0000_s1026" type="#_x0000_t32" style="position:absolute;margin-left:275.75pt;margin-top:43.65pt;width:168.25pt;height:128.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" strokecolor="black [3200]" strokeweight=".5pt">
                <v:stroke endarrow="block" joinstyle="miter"/>
              </v:shape>
            </w:pict>
          </mc:Fallback>
        </mc:AlternateContent>
      </w:r>
      <w:r>
        <w:rPr>
          <w:noProof/>
          <w:lang w:eastAsia="fr-FR"/>
        </w:rPr>
        <w:drawing>
          <wp:inline distT="0" distB="0" distL="0" distR="0" wp14:anchorId="2620D546" wp14:editId="54A2A29D">
            <wp:extent cx="6022975" cy="745876"/>
            <wp:effectExtent l="0" t="0" r="0" b="0"/>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1695" cy="753148"/>
                    </a:xfrm>
                    <a:prstGeom prst="rect">
                      <a:avLst/>
                    </a:prstGeom>
                  </pic:spPr>
                </pic:pic>
              </a:graphicData>
            </a:graphic>
          </wp:inline>
        </w:drawing>
      </w:r>
    </w:p>
    <w:p w14:paraId="29308A55" w14:textId="77777777" w:rsidR="001C00CE" w:rsidRDefault="001C00CE" w:rsidP="001C00CE">
      <w:r>
        <w:rPr>
          <w:noProof/>
          <w:lang w:eastAsia="fr-FR"/>
        </w:rPr>
        <mc:AlternateContent>
          <mc:Choice Requires="wpi">
            <w:drawing>
              <wp:anchor distT="0" distB="0" distL="114300" distR="114300" simplePos="0" relativeHeight="251660288" behindDoc="0" locked="0" layoutInCell="1" allowOverlap="1" wp14:anchorId="7E45461C" wp14:editId="429FA1A6">
                <wp:simplePos x="0" y="0"/>
                <wp:positionH relativeFrom="column">
                  <wp:posOffset>1828800</wp:posOffset>
                </wp:positionH>
                <wp:positionV relativeFrom="paragraph">
                  <wp:posOffset>1066800</wp:posOffset>
                </wp:positionV>
                <wp:extent cx="1661160" cy="319405"/>
                <wp:effectExtent l="76200" t="114300" r="129540" b="156845"/>
                <wp:wrapNone/>
                <wp:docPr id="228" name="Encre 228"/>
                <wp:cNvGraphicFramePr/>
                <a:graphic xmlns:a="http://schemas.openxmlformats.org/drawingml/2006/main">
                  <a:graphicData uri="http://schemas.microsoft.com/office/word/2010/wordprocessingInk">
                    <w14:contentPart bwMode="auto" r:id="rId9">
                      <w14:nvContentPartPr>
                        <w14:cNvContentPartPr/>
                      </w14:nvContentPartPr>
                      <w14:xfrm>
                        <a:off x="0" y="0"/>
                        <a:ext cx="1661160" cy="319405"/>
                      </w14:xfrm>
                    </w14:contentPart>
                  </a:graphicData>
                </a:graphic>
                <wp14:sizeRelH relativeFrom="margin">
                  <wp14:pctWidth>0</wp14:pctWidth>
                </wp14:sizeRelH>
                <wp14:sizeRelV relativeFrom="margin">
                  <wp14:pctHeight>0</wp14:pctHeight>
                </wp14:sizeRelV>
              </wp:anchor>
            </w:drawing>
          </mc:Choice>
          <mc:Fallback>
            <w:pict>
              <v:shapetype w14:anchorId="004FF1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228" o:spid="_x0000_s1026" type="#_x0000_t75" style="position:absolute;margin-left:140.45pt;margin-top:76.9pt;width:137.9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">
                <v:imagedata r:id="rId10" o:title=""/>
              </v:shape>
            </w:pict>
          </mc:Fallback>
        </mc:AlternateContent>
      </w:r>
      <w:r>
        <w:rPr>
          <w:noProof/>
          <w:lang w:eastAsia="fr-FR"/>
        </w:rPr>
        <w:drawing>
          <wp:inline distT="0" distB="0" distL="0" distR="0" wp14:anchorId="0109325A" wp14:editId="58DD6064">
            <wp:extent cx="5337175" cy="1696904"/>
            <wp:effectExtent l="0" t="0" r="0" b="0"/>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50173" cy="1701037"/>
                    </a:xfrm>
                    <a:prstGeom prst="rect">
                      <a:avLst/>
                    </a:prstGeom>
                  </pic:spPr>
                </pic:pic>
              </a:graphicData>
            </a:graphic>
          </wp:inline>
        </w:drawing>
      </w:r>
    </w:p>
    <w:p w14:paraId="4637AF6D" w14:textId="77777777" w:rsidR="001C00CE" w:rsidRDefault="001C00CE" w:rsidP="001C00CE"/>
    <w:p w14:paraId="6151CC8D" w14:textId="77777777" w:rsidR="001C00CE" w:rsidRDefault="001C00CE" w:rsidP="001C00CE">
      <w:r>
        <w:t>Regarder la fiche de la formation, les différentes villes qui proposent les mêmes formations, les formations similaires…….. et compléter si possible les infos de votre livret qui ne sont pas encore écrites.</w:t>
      </w:r>
    </w:p>
    <w:p w14:paraId="1A2122E7" w14:textId="77777777" w:rsidR="001C00CE" w:rsidRDefault="001C00CE" w:rsidP="001C00CE">
      <w:r>
        <w:t xml:space="preserve">Pour </w:t>
      </w:r>
      <w:r w:rsidRPr="006201CF">
        <w:rPr>
          <w:b/>
          <w:bCs/>
          <w:u w:val="single"/>
        </w:rPr>
        <w:t>chaque formation</w:t>
      </w:r>
      <w:r>
        <w:rPr>
          <w:b/>
          <w:bCs/>
          <w:u w:val="single"/>
        </w:rPr>
        <w:t xml:space="preserve"> et chaque lieu</w:t>
      </w:r>
      <w:r>
        <w:t>, remplir un tableau comme celui de l’annexe de la page 5 :</w:t>
      </w:r>
    </w:p>
    <w:p w14:paraId="0444BE0E" w14:textId="77777777" w:rsidR="001C00CE" w:rsidRDefault="001C00CE" w:rsidP="001C00CE">
      <w:r w:rsidRPr="00424661">
        <w:rPr>
          <w:noProof/>
          <w:lang w:eastAsia="fr-FR"/>
        </w:rPr>
        <w:drawing>
          <wp:inline distT="0" distB="0" distL="0" distR="0" wp14:anchorId="3FC7B0EC" wp14:editId="6ADB35CF">
            <wp:extent cx="5009374" cy="1251585"/>
            <wp:effectExtent l="0" t="0" r="1270" b="5715"/>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77519"/>
                    <a:stretch/>
                  </pic:blipFill>
                  <pic:spPr bwMode="auto">
                    <a:xfrm>
                      <a:off x="0" y="0"/>
                      <a:ext cx="5014642" cy="1252901"/>
                    </a:xfrm>
                    <a:prstGeom prst="rect">
                      <a:avLst/>
                    </a:prstGeom>
                    <a:ln>
                      <a:noFill/>
                    </a:ln>
                    <a:extLst>
                      <a:ext uri="{53640926-AAD7-44D8-BBD7-CCE9431645EC}">
                        <a14:shadowObscured xmlns:a14="http://schemas.microsoft.com/office/drawing/2010/main"/>
                      </a:ext>
                    </a:extLst>
                  </pic:spPr>
                </pic:pic>
              </a:graphicData>
            </a:graphic>
          </wp:inline>
        </w:drawing>
      </w:r>
      <w:r>
        <w:t>…</w:t>
      </w:r>
    </w:p>
    <w:p w14:paraId="4DECC115" w14:textId="30C8189A" w:rsidR="001C00CE" w:rsidRDefault="001C00CE" w:rsidP="001C00CE"/>
    <w:p w14:paraId="07648E09" w14:textId="37A9AAB0" w:rsidR="001C00CE" w:rsidRDefault="001C00CE" w:rsidP="001C00CE"/>
    <w:p w14:paraId="0305FD5B" w14:textId="17D53040" w:rsidR="001C00CE" w:rsidRDefault="001C00CE" w:rsidP="001C00CE"/>
    <w:p w14:paraId="68A8D6D3" w14:textId="304649C0" w:rsidR="001C00CE" w:rsidRDefault="001C00CE" w:rsidP="001C00CE"/>
    <w:p w14:paraId="13881036" w14:textId="65E2A9B4" w:rsidR="001C00CE" w:rsidRDefault="001C00CE" w:rsidP="001C00CE"/>
    <w:p w14:paraId="4395402C" w14:textId="4FCBB365" w:rsidR="001C00CE" w:rsidRDefault="001C00CE" w:rsidP="001C00CE"/>
    <w:p w14:paraId="54AE1A9B" w14:textId="77777777" w:rsidR="001C00CE" w:rsidRDefault="001C00CE" w:rsidP="001C00CE"/>
    <w:p w14:paraId="0EB82576" w14:textId="0504CE6B" w:rsidR="001C00CE" w:rsidRPr="00F00B63" w:rsidRDefault="001C00CE" w:rsidP="001C00CE">
      <w:pPr>
        <w:rPr>
          <w:b/>
          <w:sz w:val="28"/>
          <w:szCs w:val="28"/>
        </w:rPr>
      </w:pPr>
      <w:r>
        <w:rPr>
          <w:b/>
          <w:sz w:val="28"/>
          <w:szCs w:val="28"/>
        </w:rPr>
        <w:lastRenderedPageBreak/>
        <w:t>Pour la troisième partir de l’épreuve du</w:t>
      </w:r>
      <w:r w:rsidRPr="00F00B63">
        <w:rPr>
          <w:b/>
          <w:sz w:val="28"/>
          <w:szCs w:val="28"/>
        </w:rPr>
        <w:t xml:space="preserve"> grand oral : </w:t>
      </w:r>
    </w:p>
    <w:p w14:paraId="4981E9BF" w14:textId="77777777" w:rsidR="001C00CE" w:rsidRDefault="001C00CE" w:rsidP="001C00CE">
      <w:r>
        <w:t>Nous allons profiter de ces vacances pour faire un double travail au sein d’une nouvelle vidéo. Un travail sur la 3</w:t>
      </w:r>
      <w:r w:rsidRPr="00A31BE8">
        <w:rPr>
          <w:vertAlign w:val="superscript"/>
        </w:rPr>
        <w:t>e</w:t>
      </w:r>
      <w:r>
        <w:t xml:space="preserve"> partie du grand oral et sur la posture.</w:t>
      </w:r>
    </w:p>
    <w:p w14:paraId="17F121FA" w14:textId="77777777" w:rsidR="001C00CE" w:rsidRDefault="001C00CE" w:rsidP="001C00CE">
      <w:r>
        <w:t>1.Voici quelques ressources à consulter :</w:t>
      </w:r>
    </w:p>
    <w:p w14:paraId="18B12247" w14:textId="77777777" w:rsidR="001C00CE" w:rsidRDefault="001C00CE" w:rsidP="001C00CE">
      <w:pPr>
        <w:spacing w:after="0"/>
      </w:pPr>
      <w:r>
        <w:rPr>
          <w:noProof/>
          <w:lang w:eastAsia="fr-FR"/>
        </w:rPr>
        <w:drawing>
          <wp:anchor distT="0" distB="0" distL="114300" distR="114300" simplePos="0" relativeHeight="251663360" behindDoc="0" locked="0" layoutInCell="1" allowOverlap="1" wp14:anchorId="76AC2B80" wp14:editId="460DBD85">
            <wp:simplePos x="0" y="0"/>
            <wp:positionH relativeFrom="margin">
              <wp:posOffset>4346575</wp:posOffset>
            </wp:positionH>
            <wp:positionV relativeFrom="margin">
              <wp:posOffset>1452245</wp:posOffset>
            </wp:positionV>
            <wp:extent cx="1238250" cy="1238250"/>
            <wp:effectExtent l="0" t="0" r="0" b="0"/>
            <wp:wrapSquare wrapText="bothSides"/>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hyperlink r:id="rId14" w:history="1">
        <w:r w:rsidRPr="00E61602">
          <w:rPr>
            <w:rStyle w:val="Lienhypertexte"/>
          </w:rPr>
          <w:t>https://www.lumni.fr/programme/les-petits-tutos-du-grand-oral</w:t>
        </w:r>
      </w:hyperlink>
    </w:p>
    <w:p w14:paraId="5E7CC8F2" w14:textId="77777777" w:rsidR="001C00CE" w:rsidRDefault="001C00CE" w:rsidP="001C00CE">
      <w:pPr>
        <w:spacing w:after="0"/>
      </w:pPr>
      <w:hyperlink r:id="rId15" w:history="1">
        <w:r w:rsidRPr="00E61602">
          <w:rPr>
            <w:rStyle w:val="Lienhypertexte"/>
          </w:rPr>
          <w:t>https://fr.calameo.com/read/004956979490379188260</w:t>
        </w:r>
      </w:hyperlink>
    </w:p>
    <w:p w14:paraId="7435CCDE" w14:textId="77777777" w:rsidR="001C00CE" w:rsidRDefault="001C00CE" w:rsidP="001C00CE">
      <w:pPr>
        <w:spacing w:after="0"/>
      </w:pPr>
      <w:hyperlink r:id="rId16" w:history="1">
        <w:r w:rsidRPr="00E61602">
          <w:rPr>
            <w:rStyle w:val="Lienhypertexte"/>
          </w:rPr>
          <w:t>https://grand-oral-bac.nathan.fr/</w:t>
        </w:r>
      </w:hyperlink>
    </w:p>
    <w:p w14:paraId="4F016280" w14:textId="77777777" w:rsidR="001C00CE" w:rsidRDefault="001C00CE" w:rsidP="001C00CE">
      <w:pPr>
        <w:spacing w:after="0"/>
      </w:pPr>
      <w:hyperlink r:id="rId17" w:history="1">
        <w:r w:rsidRPr="00E61602">
          <w:rPr>
            <w:rStyle w:val="Lienhypertexte"/>
          </w:rPr>
          <w:t>https://www.editions-hatier.fr/grand-oral?utm_source=E-mail&amp;utm_medium=nl&amp;utm_content=Lyc%C3%A9e&amp;utm</w:t>
        </w:r>
      </w:hyperlink>
    </w:p>
    <w:p w14:paraId="032C9A1A" w14:textId="77777777" w:rsidR="001C00CE" w:rsidRDefault="001C00CE" w:rsidP="001C00CE">
      <w:pPr>
        <w:spacing w:after="0"/>
        <w:rPr>
          <w:rStyle w:val="Lienhypertexte"/>
        </w:rPr>
      </w:pPr>
      <w:r w:rsidRPr="00F84CB7">
        <w:rPr>
          <w:rStyle w:val="Lienhypertexte"/>
        </w:rPr>
        <w:t>_campaign=Hatier_Sco_NL_GrandOral_20201023</w:t>
      </w:r>
    </w:p>
    <w:p w14:paraId="3BCB0000" w14:textId="64F84CE7" w:rsidR="001C00CE" w:rsidRPr="00546437" w:rsidRDefault="001C00CE" w:rsidP="001C00CE"/>
    <w:p w14:paraId="75CBC66E" w14:textId="77777777" w:rsidR="001C00CE" w:rsidRDefault="001C00CE" w:rsidP="001C00CE">
      <w:r w:rsidRPr="00F00B63">
        <w:t>2.Objectifs :</w:t>
      </w:r>
      <w:r>
        <w:t xml:space="preserve"> </w:t>
      </w:r>
    </w:p>
    <w:p w14:paraId="25886046" w14:textId="77777777" w:rsidR="001C00CE" w:rsidRDefault="001C00CE" w:rsidP="001C00CE">
      <w:r>
        <w:t xml:space="preserve">Créez une vidéo et envoyez-la-moi. </w:t>
      </w:r>
    </w:p>
    <w:p w14:paraId="7BE23012" w14:textId="77777777" w:rsidR="001C00CE" w:rsidRDefault="001C00CE" w:rsidP="001C00CE">
      <w:r>
        <w:t>Pas de note, debout avec un temps minimum de parole d’une minute.</w:t>
      </w:r>
    </w:p>
    <w:p w14:paraId="2F5B3028" w14:textId="77777777" w:rsidR="001C00CE" w:rsidRPr="003507AA" w:rsidRDefault="001C00CE" w:rsidP="001C00CE">
      <w:pPr>
        <w:jc w:val="center"/>
        <w:rPr>
          <w:u w:val="single"/>
        </w:rPr>
      </w:pPr>
      <w:r>
        <w:rPr>
          <w:u w:val="single"/>
        </w:rPr>
        <w:t xml:space="preserve">La forme : </w:t>
      </w:r>
      <w:r w:rsidRPr="003507AA">
        <w:rPr>
          <w:u w:val="single"/>
        </w:rPr>
        <w:t xml:space="preserve">Travaillez </w:t>
      </w:r>
      <w:r>
        <w:rPr>
          <w:u w:val="single"/>
        </w:rPr>
        <w:t>votre</w:t>
      </w:r>
      <w:r w:rsidRPr="003507AA">
        <w:rPr>
          <w:u w:val="single"/>
        </w:rPr>
        <w:t xml:space="preserve"> voix et </w:t>
      </w:r>
      <w:r>
        <w:rPr>
          <w:u w:val="single"/>
        </w:rPr>
        <w:t>votre</w:t>
      </w:r>
      <w:r w:rsidRPr="003507AA">
        <w:rPr>
          <w:u w:val="single"/>
        </w:rPr>
        <w:t xml:space="preserve"> posture :</w:t>
      </w:r>
    </w:p>
    <w:p w14:paraId="58532DB2" w14:textId="77777777" w:rsidR="001C00CE" w:rsidRDefault="001C00CE" w:rsidP="001C00CE">
      <w:pPr>
        <w:spacing w:after="0"/>
        <w:jc w:val="both"/>
      </w:pPr>
      <w:r>
        <w:t>Soignez votre apparence, adoptez</w:t>
      </w:r>
      <w:r w:rsidRPr="00546437">
        <w:t xml:space="preserve"> u</w:t>
      </w:r>
      <w:r>
        <w:t xml:space="preserve">ne attitude sérieuse et confiante avec un sourire, c’est toujours apprécié. </w:t>
      </w:r>
    </w:p>
    <w:p w14:paraId="0A0CE43A" w14:textId="77777777" w:rsidR="001C00CE" w:rsidRDefault="001C00CE" w:rsidP="001C00CE">
      <w:pPr>
        <w:spacing w:after="0"/>
        <w:jc w:val="both"/>
      </w:pPr>
      <w:r>
        <w:t xml:space="preserve">Tenez-vous bien droit, les pieds ancrés dans le sol et essayez de rester stables. Les gestes et votre regard sont le prolongement de votre prise de parole. Lorsqu’ils sont coordonnés avec votre discours, ils facilitent le contact avec « le public » et envoient des signaux clairs. </w:t>
      </w:r>
    </w:p>
    <w:p w14:paraId="2B9C4164" w14:textId="77777777" w:rsidR="001C00CE" w:rsidRDefault="001C00CE" w:rsidP="001C00CE">
      <w:pPr>
        <w:spacing w:after="0"/>
        <w:jc w:val="both"/>
      </w:pPr>
      <w:r>
        <w:t>Evitez les gestes parasites et introduisez des gestes communicatifs qui vont appuyer votre présentation. Regardez bien « le public ».</w:t>
      </w:r>
    </w:p>
    <w:p w14:paraId="24855546" w14:textId="77777777" w:rsidR="001C00CE" w:rsidRPr="00546437" w:rsidRDefault="001C00CE" w:rsidP="001C00CE">
      <w:pPr>
        <w:jc w:val="both"/>
      </w:pPr>
      <w:r>
        <w:t>Parlez clairement, pas trop vite et privilégiez les phrases courtes. Les changements de rythme et d’intonation aident à appuyer vos arguments et à maintenir l’intérêt du « public ». N’en faites pas trop non plus : ce n’est pas une pièce de théâtre.</w:t>
      </w:r>
    </w:p>
    <w:p w14:paraId="2A251DE5" w14:textId="77777777" w:rsidR="001C00CE" w:rsidRPr="003507AA" w:rsidRDefault="001C00CE" w:rsidP="001C00CE">
      <w:pPr>
        <w:jc w:val="center"/>
        <w:rPr>
          <w:u w:val="single"/>
        </w:rPr>
      </w:pPr>
      <w:r>
        <w:rPr>
          <w:u w:val="single"/>
        </w:rPr>
        <w:t xml:space="preserve">Le fond : </w:t>
      </w:r>
      <w:r w:rsidRPr="003507AA">
        <w:rPr>
          <w:u w:val="single"/>
        </w:rPr>
        <w:t>Appren</w:t>
      </w:r>
      <w:r>
        <w:rPr>
          <w:u w:val="single"/>
        </w:rPr>
        <w:t>ez</w:t>
      </w:r>
      <w:r w:rsidRPr="003507AA">
        <w:rPr>
          <w:u w:val="single"/>
        </w:rPr>
        <w:t xml:space="preserve"> à </w:t>
      </w:r>
      <w:r>
        <w:rPr>
          <w:u w:val="single"/>
        </w:rPr>
        <w:t>vous</w:t>
      </w:r>
      <w:r w:rsidRPr="003507AA">
        <w:rPr>
          <w:u w:val="single"/>
        </w:rPr>
        <w:t xml:space="preserve"> connaitre, à expliquer </w:t>
      </w:r>
      <w:r>
        <w:rPr>
          <w:u w:val="single"/>
        </w:rPr>
        <w:t xml:space="preserve">votre </w:t>
      </w:r>
      <w:r w:rsidRPr="003507AA">
        <w:rPr>
          <w:u w:val="single"/>
        </w:rPr>
        <w:t xml:space="preserve">parcours pour arriver à </w:t>
      </w:r>
      <w:r>
        <w:rPr>
          <w:u w:val="single"/>
        </w:rPr>
        <w:t>votre</w:t>
      </w:r>
      <w:r w:rsidRPr="003507AA">
        <w:rPr>
          <w:u w:val="single"/>
        </w:rPr>
        <w:t xml:space="preserve"> projet d’orientation</w:t>
      </w:r>
    </w:p>
    <w:p w14:paraId="6CF8AE42" w14:textId="77777777" w:rsidR="001C00CE" w:rsidRPr="00F84CB7" w:rsidRDefault="001C00CE" w:rsidP="001C00CE">
      <w:pPr>
        <w:rPr>
          <w:b/>
          <w:bCs/>
        </w:rPr>
      </w:pPr>
      <w:r>
        <w:rPr>
          <w:b/>
          <w:bCs/>
        </w:rPr>
        <w:t>F</w:t>
      </w:r>
      <w:r w:rsidRPr="00F84CB7">
        <w:rPr>
          <w:b/>
          <w:bCs/>
        </w:rPr>
        <w:t>euilletez le</w:t>
      </w:r>
      <w:r>
        <w:rPr>
          <w:b/>
          <w:bCs/>
        </w:rPr>
        <w:t>s pages dédiées de votre</w:t>
      </w:r>
      <w:r w:rsidRPr="00F84CB7">
        <w:rPr>
          <w:b/>
          <w:bCs/>
        </w:rPr>
        <w:t xml:space="preserve"> livre</w:t>
      </w:r>
    </w:p>
    <w:p w14:paraId="1B42128A" w14:textId="77777777" w:rsidR="001C00CE" w:rsidRDefault="001C00CE" w:rsidP="001C00CE">
      <w:pPr>
        <w:spacing w:after="0"/>
      </w:pPr>
      <w:r w:rsidRPr="00F00B63">
        <w:t>Essayez de répondre à ces questions :</w:t>
      </w:r>
      <w:r>
        <w:t xml:space="preserve"> </w:t>
      </w:r>
    </w:p>
    <w:p w14:paraId="50CDF5A6" w14:textId="77777777" w:rsidR="001C00CE" w:rsidRDefault="001C00CE" w:rsidP="001C00CE">
      <w:pPr>
        <w:spacing w:after="0"/>
      </w:pPr>
    </w:p>
    <w:p w14:paraId="0855C005" w14:textId="77777777" w:rsidR="001C00CE" w:rsidRDefault="001C00CE" w:rsidP="001C00CE">
      <w:pPr>
        <w:spacing w:after="0"/>
        <w:jc w:val="both"/>
      </w:pPr>
      <w:r>
        <w:t xml:space="preserve">Quelles sont vos valeurs ? Vos centres d’intérêt ? Vos compétences ? Est-ce qu’il y a des liens entres eux ? Lesquels ?    </w:t>
      </w:r>
    </w:p>
    <w:p w14:paraId="5CB423B5" w14:textId="77777777" w:rsidR="001C00CE" w:rsidRDefault="001C00CE" w:rsidP="001C00CE">
      <w:pPr>
        <w:spacing w:after="0"/>
        <w:jc w:val="both"/>
      </w:pPr>
      <w:r>
        <w:t xml:space="preserve">         </w:t>
      </w:r>
    </w:p>
    <w:p w14:paraId="05CAB0D2" w14:textId="77777777" w:rsidR="001C00CE" w:rsidRDefault="001C00CE" w:rsidP="001C00CE">
      <w:pPr>
        <w:spacing w:after="0"/>
        <w:jc w:val="both"/>
      </w:pPr>
      <w:r>
        <w:t>Que connaissez-vous du monde professionnel ? par vos parents ? votre famille ? vos amis ? Vos stages en 3</w:t>
      </w:r>
      <w:r>
        <w:rPr>
          <w:vertAlign w:val="superscript"/>
        </w:rPr>
        <w:t>ème</w:t>
      </w:r>
      <w:r>
        <w:t xml:space="preserve"> ou autre ? Vos petits boulots </w:t>
      </w:r>
      <w:r w:rsidRPr="00F84CB7">
        <w:t xml:space="preserve">d’été ? </w:t>
      </w:r>
      <w:r>
        <w:t>V</w:t>
      </w:r>
      <w:r w:rsidRPr="00F84CB7">
        <w:t>o</w:t>
      </w:r>
      <w:r>
        <w:t>tre</w:t>
      </w:r>
      <w:r w:rsidRPr="00F84CB7">
        <w:t xml:space="preserve"> implication dans des associations ...</w:t>
      </w:r>
      <w:r>
        <w:t xml:space="preserve"> Quels professionnels en lien avec votre projet avez-vous rencontré ?          </w:t>
      </w:r>
    </w:p>
    <w:p w14:paraId="4BEE2881" w14:textId="77777777" w:rsidR="001C00CE" w:rsidRDefault="001C00CE" w:rsidP="001C00CE">
      <w:pPr>
        <w:spacing w:after="0"/>
        <w:jc w:val="both"/>
      </w:pPr>
      <w:r>
        <w:t xml:space="preserve">     </w:t>
      </w:r>
    </w:p>
    <w:p w14:paraId="0A94A9E5" w14:textId="77777777" w:rsidR="001C00CE" w:rsidRDefault="001C00CE" w:rsidP="001C00CE">
      <w:pPr>
        <w:spacing w:after="0"/>
        <w:jc w:val="both"/>
      </w:pPr>
      <w:r>
        <w:lastRenderedPageBreak/>
        <w:t xml:space="preserve">Listez vos pistes d’orientation en faisant le lien avec ce qui précède. En quoi votre connaissance du ou des métiers concernés vous conforte dans ce choix ? Quel est le niveau et les compétences requis ? les formations possibles ? les établissements visés ?  </w:t>
      </w:r>
    </w:p>
    <w:p w14:paraId="04465F2E" w14:textId="77777777" w:rsidR="001C00CE" w:rsidRPr="007F17D2" w:rsidRDefault="001C00CE" w:rsidP="001C00CE">
      <w:pPr>
        <w:spacing w:after="0"/>
        <w:jc w:val="both"/>
        <w:rPr>
          <w:color w:val="FF0000"/>
          <w:u w:val="single"/>
        </w:rPr>
      </w:pPr>
      <w:r>
        <w:t xml:space="preserve">Puis </w:t>
      </w:r>
      <w:r>
        <w:rPr>
          <w:u w:val="single"/>
        </w:rPr>
        <w:t>rédigez</w:t>
      </w:r>
      <w:r w:rsidRPr="00A44BBD">
        <w:rPr>
          <w:u w:val="single"/>
        </w:rPr>
        <w:t xml:space="preserve"> une synthèse qui</w:t>
      </w:r>
      <w:r>
        <w:t xml:space="preserve"> conduit à votre projet d’étude de manière cohérente (même si vous n’y êtes </w:t>
      </w:r>
      <w:r w:rsidRPr="00F84CB7">
        <w:t>pas arrivé</w:t>
      </w:r>
      <w:r>
        <w:t>s</w:t>
      </w:r>
      <w:r w:rsidRPr="00F84CB7">
        <w:t xml:space="preserve"> en ligne droit</w:t>
      </w:r>
      <w:bookmarkStart w:id="0" w:name="_GoBack"/>
      <w:bookmarkEnd w:id="0"/>
      <w:r w:rsidRPr="00F84CB7">
        <w:t>e) en apportant une réflexion personnelle sur ce projet et en faisant ressortir vos motivations.</w:t>
      </w:r>
      <w:r>
        <w:rPr>
          <w:u w:val="single"/>
        </w:rPr>
        <w:t xml:space="preserve"> Entrainez-vous puis présentez</w:t>
      </w:r>
      <w:r w:rsidRPr="00F84CB7">
        <w:rPr>
          <w:u w:val="single"/>
        </w:rPr>
        <w:t xml:space="preserve"> votre travail en vous filmant, </w:t>
      </w:r>
      <w:r w:rsidRPr="00F84CB7">
        <w:t>si possible devant du « public ».</w:t>
      </w:r>
      <w:r w:rsidRPr="00F84CB7">
        <w:rPr>
          <w:i/>
          <w:iCs/>
        </w:rPr>
        <w:t xml:space="preserve"> (par ex : devant vos parents qui sont partis prenante à votre projet de formation)</w:t>
      </w:r>
    </w:p>
    <w:p w14:paraId="1ABE28E7" w14:textId="24AB207F" w:rsidR="001C00CE" w:rsidRDefault="001C00CE" w:rsidP="001C00CE">
      <w:r w:rsidRPr="00F84CB7">
        <w:t>Même si votre projet n’est pas abouti, l’essentiel est de montrer que vous avez avancé dans votre recherche</w:t>
      </w:r>
    </w:p>
    <w:p w14:paraId="540A7529" w14:textId="4B37D2FE" w:rsidR="001C00CE" w:rsidRPr="001C00CE" w:rsidRDefault="001C00CE" w:rsidP="001C00CE">
      <w:pPr>
        <w:rPr>
          <w:b/>
          <w:color w:val="1F3864" w:themeColor="accent1" w:themeShade="80"/>
        </w:rPr>
      </w:pPr>
      <w:r w:rsidRPr="001C00CE">
        <w:rPr>
          <w:b/>
          <w:color w:val="1F3864" w:themeColor="accent1" w:themeShade="80"/>
        </w:rPr>
        <w:t>Envoyez-moi votre vidéo via l’ENT</w:t>
      </w:r>
    </w:p>
    <w:p w14:paraId="37898DDD" w14:textId="77777777" w:rsidR="001C00CE" w:rsidRPr="00C0447B" w:rsidRDefault="001C00CE" w:rsidP="00C0447B"/>
    <w:sectPr w:rsidR="001C00CE" w:rsidRPr="00C0447B" w:rsidSect="00EA6379">
      <w:pgSz w:w="11906" w:h="16838" w:code="9"/>
      <w:pgMar w:top="426" w:right="680" w:bottom="568" w:left="68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A4100" w14:textId="77777777" w:rsidR="001E4E91" w:rsidRDefault="001E4E91">
      <w:r>
        <w:separator/>
      </w:r>
    </w:p>
  </w:endnote>
  <w:endnote w:type="continuationSeparator" w:id="0">
    <w:p w14:paraId="00AC72DA" w14:textId="77777777" w:rsidR="001E4E91" w:rsidRDefault="001E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4FEEC" w14:textId="77777777" w:rsidR="001E4E91" w:rsidRDefault="001E4E91">
      <w:r>
        <w:separator/>
      </w:r>
    </w:p>
  </w:footnote>
  <w:footnote w:type="continuationSeparator" w:id="0">
    <w:p w14:paraId="7F195BFE" w14:textId="77777777" w:rsidR="001E4E91" w:rsidRDefault="001E4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4E5"/>
    <w:multiLevelType w:val="hybridMultilevel"/>
    <w:tmpl w:val="5E1E0190"/>
    <w:lvl w:ilvl="0" w:tplc="776E528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8728CB"/>
    <w:multiLevelType w:val="hybridMultilevel"/>
    <w:tmpl w:val="45D8E2E8"/>
    <w:lvl w:ilvl="0" w:tplc="EC52A5C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F564B6"/>
    <w:multiLevelType w:val="multilevel"/>
    <w:tmpl w:val="788400E6"/>
    <w:lvl w:ilvl="0">
      <w:start w:val="1"/>
      <w:numFmt w:val="upperRoman"/>
      <w:pStyle w:val="Titre2"/>
      <w:lvlText w:val="%1."/>
      <w:lvlJc w:val="righ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3B4060"/>
    <w:multiLevelType w:val="hybridMultilevel"/>
    <w:tmpl w:val="A838DFFE"/>
    <w:lvl w:ilvl="0" w:tplc="685644C8">
      <w:start w:val="1"/>
      <w:numFmt w:val="bullet"/>
      <w:lvlText w:val=""/>
      <w:lvlJc w:val="left"/>
      <w:pPr>
        <w:tabs>
          <w:tab w:val="num" w:pos="720"/>
        </w:tabs>
        <w:ind w:left="720" w:hanging="360"/>
      </w:pPr>
      <w:rPr>
        <w:rFonts w:ascii="Wingdings" w:hAnsi="Wingdings" w:hint="default"/>
      </w:rPr>
    </w:lvl>
    <w:lvl w:ilvl="1" w:tplc="0A943F4C" w:tentative="1">
      <w:start w:val="1"/>
      <w:numFmt w:val="bullet"/>
      <w:lvlText w:val="o"/>
      <w:lvlJc w:val="left"/>
      <w:pPr>
        <w:tabs>
          <w:tab w:val="num" w:pos="1440"/>
        </w:tabs>
        <w:ind w:left="1440" w:hanging="360"/>
      </w:pPr>
      <w:rPr>
        <w:rFonts w:ascii="Courier New" w:hAnsi="Courier New" w:hint="default"/>
      </w:rPr>
    </w:lvl>
    <w:lvl w:ilvl="2" w:tplc="CD165BFE" w:tentative="1">
      <w:start w:val="1"/>
      <w:numFmt w:val="bullet"/>
      <w:lvlText w:val=""/>
      <w:lvlJc w:val="left"/>
      <w:pPr>
        <w:tabs>
          <w:tab w:val="num" w:pos="2160"/>
        </w:tabs>
        <w:ind w:left="2160" w:hanging="360"/>
      </w:pPr>
      <w:rPr>
        <w:rFonts w:ascii="Wingdings" w:hAnsi="Wingdings" w:hint="default"/>
      </w:rPr>
    </w:lvl>
    <w:lvl w:ilvl="3" w:tplc="B6AA133C" w:tentative="1">
      <w:start w:val="1"/>
      <w:numFmt w:val="bullet"/>
      <w:lvlText w:val=""/>
      <w:lvlJc w:val="left"/>
      <w:pPr>
        <w:tabs>
          <w:tab w:val="num" w:pos="2880"/>
        </w:tabs>
        <w:ind w:left="2880" w:hanging="360"/>
      </w:pPr>
      <w:rPr>
        <w:rFonts w:ascii="Symbol" w:hAnsi="Symbol" w:hint="default"/>
      </w:rPr>
    </w:lvl>
    <w:lvl w:ilvl="4" w:tplc="5CAE0574" w:tentative="1">
      <w:start w:val="1"/>
      <w:numFmt w:val="bullet"/>
      <w:lvlText w:val="o"/>
      <w:lvlJc w:val="left"/>
      <w:pPr>
        <w:tabs>
          <w:tab w:val="num" w:pos="3600"/>
        </w:tabs>
        <w:ind w:left="3600" w:hanging="360"/>
      </w:pPr>
      <w:rPr>
        <w:rFonts w:ascii="Courier New" w:hAnsi="Courier New" w:hint="default"/>
      </w:rPr>
    </w:lvl>
    <w:lvl w:ilvl="5" w:tplc="8098E328" w:tentative="1">
      <w:start w:val="1"/>
      <w:numFmt w:val="bullet"/>
      <w:lvlText w:val=""/>
      <w:lvlJc w:val="left"/>
      <w:pPr>
        <w:tabs>
          <w:tab w:val="num" w:pos="4320"/>
        </w:tabs>
        <w:ind w:left="4320" w:hanging="360"/>
      </w:pPr>
      <w:rPr>
        <w:rFonts w:ascii="Wingdings" w:hAnsi="Wingdings" w:hint="default"/>
      </w:rPr>
    </w:lvl>
    <w:lvl w:ilvl="6" w:tplc="1AA443DA" w:tentative="1">
      <w:start w:val="1"/>
      <w:numFmt w:val="bullet"/>
      <w:lvlText w:val=""/>
      <w:lvlJc w:val="left"/>
      <w:pPr>
        <w:tabs>
          <w:tab w:val="num" w:pos="5040"/>
        </w:tabs>
        <w:ind w:left="5040" w:hanging="360"/>
      </w:pPr>
      <w:rPr>
        <w:rFonts w:ascii="Symbol" w:hAnsi="Symbol" w:hint="default"/>
      </w:rPr>
    </w:lvl>
    <w:lvl w:ilvl="7" w:tplc="9918B3EC" w:tentative="1">
      <w:start w:val="1"/>
      <w:numFmt w:val="bullet"/>
      <w:lvlText w:val="o"/>
      <w:lvlJc w:val="left"/>
      <w:pPr>
        <w:tabs>
          <w:tab w:val="num" w:pos="5760"/>
        </w:tabs>
        <w:ind w:left="5760" w:hanging="360"/>
      </w:pPr>
      <w:rPr>
        <w:rFonts w:ascii="Courier New" w:hAnsi="Courier New" w:hint="default"/>
      </w:rPr>
    </w:lvl>
    <w:lvl w:ilvl="8" w:tplc="02B407E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81E4E"/>
    <w:multiLevelType w:val="hybridMultilevel"/>
    <w:tmpl w:val="A44EC090"/>
    <w:lvl w:ilvl="0" w:tplc="9230B6CE">
      <w:start w:val="1"/>
      <w:numFmt w:val="decimal"/>
      <w:pStyle w:val="Titre3"/>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445C43F0"/>
    <w:multiLevelType w:val="hybridMultilevel"/>
    <w:tmpl w:val="31084B60"/>
    <w:lvl w:ilvl="0" w:tplc="6636817A">
      <w:start w:val="3"/>
      <w:numFmt w:val="decimal"/>
      <w:lvlText w:val="%1"/>
      <w:lvlJc w:val="left"/>
      <w:pPr>
        <w:tabs>
          <w:tab w:val="num" w:pos="1743"/>
        </w:tabs>
        <w:ind w:left="1743" w:hanging="1035"/>
      </w:pPr>
      <w:rPr>
        <w:rFonts w:hint="default"/>
      </w:rPr>
    </w:lvl>
    <w:lvl w:ilvl="1" w:tplc="8EB8C198" w:tentative="1">
      <w:start w:val="1"/>
      <w:numFmt w:val="lowerLetter"/>
      <w:lvlText w:val="%2."/>
      <w:lvlJc w:val="left"/>
      <w:pPr>
        <w:tabs>
          <w:tab w:val="num" w:pos="1788"/>
        </w:tabs>
        <w:ind w:left="1788" w:hanging="360"/>
      </w:pPr>
    </w:lvl>
    <w:lvl w:ilvl="2" w:tplc="893A13BE" w:tentative="1">
      <w:start w:val="1"/>
      <w:numFmt w:val="lowerRoman"/>
      <w:lvlText w:val="%3."/>
      <w:lvlJc w:val="right"/>
      <w:pPr>
        <w:tabs>
          <w:tab w:val="num" w:pos="2508"/>
        </w:tabs>
        <w:ind w:left="2508" w:hanging="180"/>
      </w:pPr>
    </w:lvl>
    <w:lvl w:ilvl="3" w:tplc="C09484C0" w:tentative="1">
      <w:start w:val="1"/>
      <w:numFmt w:val="decimal"/>
      <w:lvlText w:val="%4."/>
      <w:lvlJc w:val="left"/>
      <w:pPr>
        <w:tabs>
          <w:tab w:val="num" w:pos="3228"/>
        </w:tabs>
        <w:ind w:left="3228" w:hanging="360"/>
      </w:pPr>
    </w:lvl>
    <w:lvl w:ilvl="4" w:tplc="1FCAD8AE" w:tentative="1">
      <w:start w:val="1"/>
      <w:numFmt w:val="lowerLetter"/>
      <w:lvlText w:val="%5."/>
      <w:lvlJc w:val="left"/>
      <w:pPr>
        <w:tabs>
          <w:tab w:val="num" w:pos="3948"/>
        </w:tabs>
        <w:ind w:left="3948" w:hanging="360"/>
      </w:pPr>
    </w:lvl>
    <w:lvl w:ilvl="5" w:tplc="264A50FE" w:tentative="1">
      <w:start w:val="1"/>
      <w:numFmt w:val="lowerRoman"/>
      <w:lvlText w:val="%6."/>
      <w:lvlJc w:val="right"/>
      <w:pPr>
        <w:tabs>
          <w:tab w:val="num" w:pos="4668"/>
        </w:tabs>
        <w:ind w:left="4668" w:hanging="180"/>
      </w:pPr>
    </w:lvl>
    <w:lvl w:ilvl="6" w:tplc="88E8A8FE" w:tentative="1">
      <w:start w:val="1"/>
      <w:numFmt w:val="decimal"/>
      <w:lvlText w:val="%7."/>
      <w:lvlJc w:val="left"/>
      <w:pPr>
        <w:tabs>
          <w:tab w:val="num" w:pos="5388"/>
        </w:tabs>
        <w:ind w:left="5388" w:hanging="360"/>
      </w:pPr>
    </w:lvl>
    <w:lvl w:ilvl="7" w:tplc="A77E1460" w:tentative="1">
      <w:start w:val="1"/>
      <w:numFmt w:val="lowerLetter"/>
      <w:lvlText w:val="%8."/>
      <w:lvlJc w:val="left"/>
      <w:pPr>
        <w:tabs>
          <w:tab w:val="num" w:pos="6108"/>
        </w:tabs>
        <w:ind w:left="6108" w:hanging="360"/>
      </w:pPr>
    </w:lvl>
    <w:lvl w:ilvl="8" w:tplc="27D6C6E4" w:tentative="1">
      <w:start w:val="1"/>
      <w:numFmt w:val="lowerRoman"/>
      <w:lvlText w:val="%9."/>
      <w:lvlJc w:val="right"/>
      <w:pPr>
        <w:tabs>
          <w:tab w:val="num" w:pos="6828"/>
        </w:tabs>
        <w:ind w:left="6828" w:hanging="180"/>
      </w:pPr>
    </w:lvl>
  </w:abstractNum>
  <w:abstractNum w:abstractNumId="6" w15:restartNumberingAfterBreak="0">
    <w:nsid w:val="46056C8B"/>
    <w:multiLevelType w:val="hybridMultilevel"/>
    <w:tmpl w:val="E0ACB318"/>
    <w:lvl w:ilvl="0" w:tplc="71007838">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6CD64FA"/>
    <w:multiLevelType w:val="hybridMultilevel"/>
    <w:tmpl w:val="44DE68A2"/>
    <w:lvl w:ilvl="0" w:tplc="BB60C95E">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F801F5B"/>
    <w:multiLevelType w:val="hybridMultilevel"/>
    <w:tmpl w:val="4B427DA2"/>
    <w:lvl w:ilvl="0" w:tplc="B5AE602C">
      <w:start w:val="1"/>
      <w:numFmt w:val="bullet"/>
      <w:lvlText w:val=""/>
      <w:lvlJc w:val="left"/>
      <w:pPr>
        <w:tabs>
          <w:tab w:val="num" w:pos="720"/>
        </w:tabs>
        <w:ind w:left="720" w:hanging="360"/>
      </w:pPr>
      <w:rPr>
        <w:rFonts w:ascii="Wingdings" w:hAnsi="Wingdings" w:hint="default"/>
      </w:rPr>
    </w:lvl>
    <w:lvl w:ilvl="1" w:tplc="13E0DF26" w:tentative="1">
      <w:start w:val="1"/>
      <w:numFmt w:val="bullet"/>
      <w:lvlText w:val="o"/>
      <w:lvlJc w:val="left"/>
      <w:pPr>
        <w:tabs>
          <w:tab w:val="num" w:pos="1440"/>
        </w:tabs>
        <w:ind w:left="1440" w:hanging="360"/>
      </w:pPr>
      <w:rPr>
        <w:rFonts w:ascii="Courier New" w:hAnsi="Courier New" w:hint="default"/>
      </w:rPr>
    </w:lvl>
    <w:lvl w:ilvl="2" w:tplc="43207984" w:tentative="1">
      <w:start w:val="1"/>
      <w:numFmt w:val="bullet"/>
      <w:lvlText w:val=""/>
      <w:lvlJc w:val="left"/>
      <w:pPr>
        <w:tabs>
          <w:tab w:val="num" w:pos="2160"/>
        </w:tabs>
        <w:ind w:left="2160" w:hanging="360"/>
      </w:pPr>
      <w:rPr>
        <w:rFonts w:ascii="Wingdings" w:hAnsi="Wingdings" w:hint="default"/>
      </w:rPr>
    </w:lvl>
    <w:lvl w:ilvl="3" w:tplc="57A25900" w:tentative="1">
      <w:start w:val="1"/>
      <w:numFmt w:val="bullet"/>
      <w:lvlText w:val=""/>
      <w:lvlJc w:val="left"/>
      <w:pPr>
        <w:tabs>
          <w:tab w:val="num" w:pos="2880"/>
        </w:tabs>
        <w:ind w:left="2880" w:hanging="360"/>
      </w:pPr>
      <w:rPr>
        <w:rFonts w:ascii="Symbol" w:hAnsi="Symbol" w:hint="default"/>
      </w:rPr>
    </w:lvl>
    <w:lvl w:ilvl="4" w:tplc="C94E2AD8" w:tentative="1">
      <w:start w:val="1"/>
      <w:numFmt w:val="bullet"/>
      <w:lvlText w:val="o"/>
      <w:lvlJc w:val="left"/>
      <w:pPr>
        <w:tabs>
          <w:tab w:val="num" w:pos="3600"/>
        </w:tabs>
        <w:ind w:left="3600" w:hanging="360"/>
      </w:pPr>
      <w:rPr>
        <w:rFonts w:ascii="Courier New" w:hAnsi="Courier New" w:hint="default"/>
      </w:rPr>
    </w:lvl>
    <w:lvl w:ilvl="5" w:tplc="0B422C3A" w:tentative="1">
      <w:start w:val="1"/>
      <w:numFmt w:val="bullet"/>
      <w:lvlText w:val=""/>
      <w:lvlJc w:val="left"/>
      <w:pPr>
        <w:tabs>
          <w:tab w:val="num" w:pos="4320"/>
        </w:tabs>
        <w:ind w:left="4320" w:hanging="360"/>
      </w:pPr>
      <w:rPr>
        <w:rFonts w:ascii="Wingdings" w:hAnsi="Wingdings" w:hint="default"/>
      </w:rPr>
    </w:lvl>
    <w:lvl w:ilvl="6" w:tplc="1876D676" w:tentative="1">
      <w:start w:val="1"/>
      <w:numFmt w:val="bullet"/>
      <w:lvlText w:val=""/>
      <w:lvlJc w:val="left"/>
      <w:pPr>
        <w:tabs>
          <w:tab w:val="num" w:pos="5040"/>
        </w:tabs>
        <w:ind w:left="5040" w:hanging="360"/>
      </w:pPr>
      <w:rPr>
        <w:rFonts w:ascii="Symbol" w:hAnsi="Symbol" w:hint="default"/>
      </w:rPr>
    </w:lvl>
    <w:lvl w:ilvl="7" w:tplc="23E2FA40" w:tentative="1">
      <w:start w:val="1"/>
      <w:numFmt w:val="bullet"/>
      <w:lvlText w:val="o"/>
      <w:lvlJc w:val="left"/>
      <w:pPr>
        <w:tabs>
          <w:tab w:val="num" w:pos="5760"/>
        </w:tabs>
        <w:ind w:left="5760" w:hanging="360"/>
      </w:pPr>
      <w:rPr>
        <w:rFonts w:ascii="Courier New" w:hAnsi="Courier New" w:hint="default"/>
      </w:rPr>
    </w:lvl>
    <w:lvl w:ilvl="8" w:tplc="EE76EB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137ED7"/>
    <w:multiLevelType w:val="hybridMultilevel"/>
    <w:tmpl w:val="2E7465C8"/>
    <w:lvl w:ilvl="0" w:tplc="BAC6B17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9"/>
  </w:num>
  <w:num w:numId="5">
    <w:abstractNumId w:val="0"/>
  </w:num>
  <w:num w:numId="6">
    <w:abstractNumId w:val="6"/>
  </w:num>
  <w:num w:numId="7">
    <w:abstractNumId w:val="6"/>
  </w:num>
  <w:num w:numId="8">
    <w:abstractNumId w:val="7"/>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v:stroke weight="1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mules développées" w:val="ʰ⟜᐀吀ଫ _x000a__x000a_ !&quot;#$%&amp;'()*+,-./0"/>
    <w:docVar w:name="Lettres Grecques" w:val="줶㉵쫴ㅪᐱ㋰㳛㉮䔍㉺禕㊈蠙_x000a_߄Ꮰד楀칛 ॗÏ䠨Ï䠬Ï"/>
  </w:docVars>
  <w:rsids>
    <w:rsidRoot w:val="00C0447B"/>
    <w:rsid w:val="00012AEA"/>
    <w:rsid w:val="00026458"/>
    <w:rsid w:val="0003582E"/>
    <w:rsid w:val="0005157A"/>
    <w:rsid w:val="00056E62"/>
    <w:rsid w:val="0008417F"/>
    <w:rsid w:val="0009091F"/>
    <w:rsid w:val="00096162"/>
    <w:rsid w:val="00097F50"/>
    <w:rsid w:val="000B5503"/>
    <w:rsid w:val="000C11F3"/>
    <w:rsid w:val="000C5156"/>
    <w:rsid w:val="000F0C62"/>
    <w:rsid w:val="000F2D78"/>
    <w:rsid w:val="000F316C"/>
    <w:rsid w:val="001052EA"/>
    <w:rsid w:val="001131BE"/>
    <w:rsid w:val="00114CBF"/>
    <w:rsid w:val="00117A06"/>
    <w:rsid w:val="001220BA"/>
    <w:rsid w:val="0012668E"/>
    <w:rsid w:val="001272BD"/>
    <w:rsid w:val="00130B82"/>
    <w:rsid w:val="0014386B"/>
    <w:rsid w:val="00146B51"/>
    <w:rsid w:val="001622F6"/>
    <w:rsid w:val="001671C5"/>
    <w:rsid w:val="0017095C"/>
    <w:rsid w:val="001714C2"/>
    <w:rsid w:val="001877BA"/>
    <w:rsid w:val="00197B86"/>
    <w:rsid w:val="001A2977"/>
    <w:rsid w:val="001A4C5A"/>
    <w:rsid w:val="001C00CE"/>
    <w:rsid w:val="001E2602"/>
    <w:rsid w:val="001E4E91"/>
    <w:rsid w:val="00203D88"/>
    <w:rsid w:val="00204118"/>
    <w:rsid w:val="00205577"/>
    <w:rsid w:val="002214B7"/>
    <w:rsid w:val="002310D3"/>
    <w:rsid w:val="00234B70"/>
    <w:rsid w:val="002423F6"/>
    <w:rsid w:val="00247C4E"/>
    <w:rsid w:val="00261AC8"/>
    <w:rsid w:val="00262E2A"/>
    <w:rsid w:val="002707A5"/>
    <w:rsid w:val="00271AE7"/>
    <w:rsid w:val="0027263C"/>
    <w:rsid w:val="00280676"/>
    <w:rsid w:val="002858CC"/>
    <w:rsid w:val="00286E81"/>
    <w:rsid w:val="002A22CC"/>
    <w:rsid w:val="002A78D1"/>
    <w:rsid w:val="002B460C"/>
    <w:rsid w:val="002C4F0D"/>
    <w:rsid w:val="002E2F79"/>
    <w:rsid w:val="002F291E"/>
    <w:rsid w:val="00303D9A"/>
    <w:rsid w:val="003259D9"/>
    <w:rsid w:val="00330155"/>
    <w:rsid w:val="00333AF2"/>
    <w:rsid w:val="003507AA"/>
    <w:rsid w:val="00357871"/>
    <w:rsid w:val="003823C4"/>
    <w:rsid w:val="00385A63"/>
    <w:rsid w:val="00395C6A"/>
    <w:rsid w:val="003A4FC5"/>
    <w:rsid w:val="003B3E0B"/>
    <w:rsid w:val="003C2D9B"/>
    <w:rsid w:val="003C3D28"/>
    <w:rsid w:val="003D2455"/>
    <w:rsid w:val="003D3341"/>
    <w:rsid w:val="003D6E04"/>
    <w:rsid w:val="003E4AD0"/>
    <w:rsid w:val="003F5FD3"/>
    <w:rsid w:val="004175E9"/>
    <w:rsid w:val="00417BE2"/>
    <w:rsid w:val="004319D8"/>
    <w:rsid w:val="004330F5"/>
    <w:rsid w:val="0043561D"/>
    <w:rsid w:val="00446A62"/>
    <w:rsid w:val="004517E6"/>
    <w:rsid w:val="00481657"/>
    <w:rsid w:val="004823FA"/>
    <w:rsid w:val="00484BE6"/>
    <w:rsid w:val="0049567E"/>
    <w:rsid w:val="004959AC"/>
    <w:rsid w:val="004B011C"/>
    <w:rsid w:val="004B24E2"/>
    <w:rsid w:val="004B3F17"/>
    <w:rsid w:val="004B6567"/>
    <w:rsid w:val="004E3F9F"/>
    <w:rsid w:val="00542ABD"/>
    <w:rsid w:val="00546437"/>
    <w:rsid w:val="00552D41"/>
    <w:rsid w:val="00554525"/>
    <w:rsid w:val="005673C7"/>
    <w:rsid w:val="005754FE"/>
    <w:rsid w:val="00580880"/>
    <w:rsid w:val="00580D3D"/>
    <w:rsid w:val="005A1E39"/>
    <w:rsid w:val="005A4ECA"/>
    <w:rsid w:val="005B1E7F"/>
    <w:rsid w:val="005B5DD4"/>
    <w:rsid w:val="005C0E50"/>
    <w:rsid w:val="005C1BC6"/>
    <w:rsid w:val="005C47AF"/>
    <w:rsid w:val="005D24FF"/>
    <w:rsid w:val="005E45BE"/>
    <w:rsid w:val="005E4967"/>
    <w:rsid w:val="005F3116"/>
    <w:rsid w:val="00607362"/>
    <w:rsid w:val="006201CF"/>
    <w:rsid w:val="00623470"/>
    <w:rsid w:val="00624E2E"/>
    <w:rsid w:val="0062627F"/>
    <w:rsid w:val="00631A6C"/>
    <w:rsid w:val="00641A02"/>
    <w:rsid w:val="006464DA"/>
    <w:rsid w:val="006519B0"/>
    <w:rsid w:val="006575D2"/>
    <w:rsid w:val="00672BC1"/>
    <w:rsid w:val="00687C96"/>
    <w:rsid w:val="00696CE6"/>
    <w:rsid w:val="006A0D01"/>
    <w:rsid w:val="006A370F"/>
    <w:rsid w:val="006B25FB"/>
    <w:rsid w:val="006C068E"/>
    <w:rsid w:val="00712893"/>
    <w:rsid w:val="00713778"/>
    <w:rsid w:val="00720C6C"/>
    <w:rsid w:val="00724653"/>
    <w:rsid w:val="00726696"/>
    <w:rsid w:val="00737987"/>
    <w:rsid w:val="007471B0"/>
    <w:rsid w:val="00757804"/>
    <w:rsid w:val="007666DF"/>
    <w:rsid w:val="00771E90"/>
    <w:rsid w:val="007755CE"/>
    <w:rsid w:val="00781D75"/>
    <w:rsid w:val="007A6CAF"/>
    <w:rsid w:val="007B6B34"/>
    <w:rsid w:val="007C02D2"/>
    <w:rsid w:val="007D2936"/>
    <w:rsid w:val="007D6072"/>
    <w:rsid w:val="007F17D2"/>
    <w:rsid w:val="007F476A"/>
    <w:rsid w:val="00803787"/>
    <w:rsid w:val="00811D5D"/>
    <w:rsid w:val="00831D79"/>
    <w:rsid w:val="00843AE1"/>
    <w:rsid w:val="0087547F"/>
    <w:rsid w:val="00884113"/>
    <w:rsid w:val="00887DAB"/>
    <w:rsid w:val="00894E62"/>
    <w:rsid w:val="008E3986"/>
    <w:rsid w:val="008E3C05"/>
    <w:rsid w:val="008E6F3E"/>
    <w:rsid w:val="008F12C8"/>
    <w:rsid w:val="008F69B6"/>
    <w:rsid w:val="00905935"/>
    <w:rsid w:val="009162F5"/>
    <w:rsid w:val="00935A43"/>
    <w:rsid w:val="00973D9A"/>
    <w:rsid w:val="009856A2"/>
    <w:rsid w:val="009903A2"/>
    <w:rsid w:val="009B0A44"/>
    <w:rsid w:val="009F341A"/>
    <w:rsid w:val="009F394F"/>
    <w:rsid w:val="009F7E16"/>
    <w:rsid w:val="00A157C4"/>
    <w:rsid w:val="00A31BE8"/>
    <w:rsid w:val="00A35459"/>
    <w:rsid w:val="00A4096F"/>
    <w:rsid w:val="00A44BBD"/>
    <w:rsid w:val="00A47985"/>
    <w:rsid w:val="00A510DF"/>
    <w:rsid w:val="00A6456F"/>
    <w:rsid w:val="00A67C19"/>
    <w:rsid w:val="00A713ED"/>
    <w:rsid w:val="00A94579"/>
    <w:rsid w:val="00A96943"/>
    <w:rsid w:val="00AA46A4"/>
    <w:rsid w:val="00AA6771"/>
    <w:rsid w:val="00AA7FB5"/>
    <w:rsid w:val="00AB3275"/>
    <w:rsid w:val="00AB3A1D"/>
    <w:rsid w:val="00AB7816"/>
    <w:rsid w:val="00AC5545"/>
    <w:rsid w:val="00AC6237"/>
    <w:rsid w:val="00AD5248"/>
    <w:rsid w:val="00AE0292"/>
    <w:rsid w:val="00B00BD1"/>
    <w:rsid w:val="00B00E06"/>
    <w:rsid w:val="00B04DCE"/>
    <w:rsid w:val="00B14DF6"/>
    <w:rsid w:val="00B20EC3"/>
    <w:rsid w:val="00B21EE6"/>
    <w:rsid w:val="00B24737"/>
    <w:rsid w:val="00B343BA"/>
    <w:rsid w:val="00B370A4"/>
    <w:rsid w:val="00B419E2"/>
    <w:rsid w:val="00B47887"/>
    <w:rsid w:val="00B528E5"/>
    <w:rsid w:val="00B6748E"/>
    <w:rsid w:val="00B81C05"/>
    <w:rsid w:val="00B92E08"/>
    <w:rsid w:val="00BB0367"/>
    <w:rsid w:val="00BB508B"/>
    <w:rsid w:val="00BB53DC"/>
    <w:rsid w:val="00BB5A05"/>
    <w:rsid w:val="00BB6696"/>
    <w:rsid w:val="00BC22C6"/>
    <w:rsid w:val="00BC5963"/>
    <w:rsid w:val="00BD1F22"/>
    <w:rsid w:val="00BD395B"/>
    <w:rsid w:val="00BF1160"/>
    <w:rsid w:val="00C0447B"/>
    <w:rsid w:val="00C231BF"/>
    <w:rsid w:val="00C41F0D"/>
    <w:rsid w:val="00C55A74"/>
    <w:rsid w:val="00C647F1"/>
    <w:rsid w:val="00C70A55"/>
    <w:rsid w:val="00C90427"/>
    <w:rsid w:val="00CA202A"/>
    <w:rsid w:val="00CA515D"/>
    <w:rsid w:val="00CC053F"/>
    <w:rsid w:val="00CC7D36"/>
    <w:rsid w:val="00CD5458"/>
    <w:rsid w:val="00CE4740"/>
    <w:rsid w:val="00D03EBA"/>
    <w:rsid w:val="00D212A4"/>
    <w:rsid w:val="00D3145A"/>
    <w:rsid w:val="00D33EE5"/>
    <w:rsid w:val="00D45E93"/>
    <w:rsid w:val="00D65B26"/>
    <w:rsid w:val="00D7115E"/>
    <w:rsid w:val="00D7195A"/>
    <w:rsid w:val="00D80A79"/>
    <w:rsid w:val="00DB17B1"/>
    <w:rsid w:val="00DD7DBD"/>
    <w:rsid w:val="00DF13AE"/>
    <w:rsid w:val="00DF1F34"/>
    <w:rsid w:val="00E06D1E"/>
    <w:rsid w:val="00E1011C"/>
    <w:rsid w:val="00E26888"/>
    <w:rsid w:val="00E278E7"/>
    <w:rsid w:val="00E35017"/>
    <w:rsid w:val="00E611D0"/>
    <w:rsid w:val="00E7227B"/>
    <w:rsid w:val="00E7469F"/>
    <w:rsid w:val="00E7584B"/>
    <w:rsid w:val="00E8638F"/>
    <w:rsid w:val="00E96F8E"/>
    <w:rsid w:val="00EA1DFE"/>
    <w:rsid w:val="00EA6379"/>
    <w:rsid w:val="00ED58E8"/>
    <w:rsid w:val="00EE2B28"/>
    <w:rsid w:val="00EE55EF"/>
    <w:rsid w:val="00EE64E1"/>
    <w:rsid w:val="00EF4C50"/>
    <w:rsid w:val="00F0195E"/>
    <w:rsid w:val="00F11BA3"/>
    <w:rsid w:val="00F51300"/>
    <w:rsid w:val="00F542C1"/>
    <w:rsid w:val="00F67463"/>
    <w:rsid w:val="00F701D4"/>
    <w:rsid w:val="00F76487"/>
    <w:rsid w:val="00F84CB7"/>
    <w:rsid w:val="00F84F06"/>
    <w:rsid w:val="00F91091"/>
    <w:rsid w:val="00FB2B6F"/>
    <w:rsid w:val="00FC1E4F"/>
    <w:rsid w:val="00FC501F"/>
    <w:rsid w:val="00FE3B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1pt"/>
    </o:shapedefaults>
    <o:shapelayout v:ext="edit">
      <o:idmap v:ext="edit" data="1"/>
    </o:shapelayout>
  </w:shapeDefaults>
  <w:decimalSymbol w:val=","/>
  <w:listSeparator w:val=";"/>
  <w14:docId w14:val="5D6E9DAC"/>
  <w15:docId w15:val="{C1005431-A2EF-4F07-8E30-9571AE1A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6C"/>
    <w:rPr>
      <w:sz w:val="24"/>
      <w:lang w:val="fr-FR"/>
    </w:rPr>
  </w:style>
  <w:style w:type="paragraph" w:styleId="Titre1">
    <w:name w:val="heading 1"/>
    <w:basedOn w:val="Normal"/>
    <w:next w:val="Normal"/>
    <w:link w:val="Titre1Car"/>
    <w:uiPriority w:val="9"/>
    <w:qFormat/>
    <w:rsid w:val="00F542C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jc w:val="center"/>
      <w:outlineLvl w:val="0"/>
    </w:pPr>
    <w:rPr>
      <w:b/>
      <w:caps/>
      <w:color w:val="FFFFFF" w:themeColor="background1"/>
      <w:spacing w:val="15"/>
      <w:sz w:val="32"/>
      <w:szCs w:val="22"/>
    </w:rPr>
  </w:style>
  <w:style w:type="paragraph" w:styleId="Titre2">
    <w:name w:val="heading 2"/>
    <w:basedOn w:val="Normal"/>
    <w:next w:val="Normal"/>
    <w:link w:val="Titre2Car"/>
    <w:uiPriority w:val="9"/>
    <w:unhideWhenUsed/>
    <w:qFormat/>
    <w:rsid w:val="009856A2"/>
    <w:pPr>
      <w:numPr>
        <w:numId w:val="9"/>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b/>
      <w:caps/>
      <w:spacing w:val="15"/>
      <w:u w:val="single"/>
    </w:rPr>
  </w:style>
  <w:style w:type="paragraph" w:styleId="Titre3">
    <w:name w:val="heading 3"/>
    <w:basedOn w:val="Normal"/>
    <w:next w:val="Normal"/>
    <w:link w:val="Titre3Car"/>
    <w:uiPriority w:val="9"/>
    <w:unhideWhenUsed/>
    <w:qFormat/>
    <w:rsid w:val="00AE0292"/>
    <w:pPr>
      <w:numPr>
        <w:numId w:val="12"/>
      </w:numPr>
      <w:pBdr>
        <w:bottom w:val="single" w:sz="6" w:space="1" w:color="4472C4" w:themeColor="accent1"/>
      </w:pBdr>
      <w:spacing w:before="300" w:after="0"/>
      <w:ind w:left="720"/>
      <w:outlineLvl w:val="2"/>
    </w:pPr>
    <w:rPr>
      <w:b/>
      <w:color w:val="1F3763" w:themeColor="accent1" w:themeShade="7F"/>
      <w:spacing w:val="15"/>
    </w:rPr>
  </w:style>
  <w:style w:type="paragraph" w:styleId="Titre4">
    <w:name w:val="heading 4"/>
    <w:basedOn w:val="Normal"/>
    <w:next w:val="Normal"/>
    <w:link w:val="Titre4Car"/>
    <w:uiPriority w:val="9"/>
    <w:semiHidden/>
    <w:unhideWhenUsed/>
    <w:qFormat/>
    <w:rsid w:val="00F542C1"/>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F542C1"/>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F542C1"/>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F542C1"/>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F542C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F542C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etenir">
    <w:name w:val="A Retenir"/>
    <w:basedOn w:val="Normal"/>
    <w:rsid w:val="001E2602"/>
    <w:rPr>
      <w:rFonts w:ascii="Garamond" w:hAnsi="Garamond"/>
      <w:b/>
    </w:rPr>
  </w:style>
  <w:style w:type="paragraph" w:styleId="En-tte">
    <w:name w:val="header"/>
    <w:basedOn w:val="Normal"/>
    <w:rsid w:val="001E2602"/>
    <w:pPr>
      <w:tabs>
        <w:tab w:val="center" w:pos="4536"/>
        <w:tab w:val="right" w:pos="9072"/>
      </w:tabs>
    </w:pPr>
    <w:rPr>
      <w:rFonts w:ascii="Garamond" w:hAnsi="Garamond"/>
    </w:rPr>
  </w:style>
  <w:style w:type="paragraph" w:customStyle="1" w:styleId="Formule">
    <w:name w:val="Formule"/>
    <w:basedOn w:val="Normal"/>
    <w:rsid w:val="001E2602"/>
    <w:pPr>
      <w:jc w:val="center"/>
    </w:pPr>
    <w:rPr>
      <w:rFonts w:ascii="Garamond" w:hAnsi="Garamond"/>
    </w:rPr>
  </w:style>
  <w:style w:type="paragraph" w:styleId="Pieddepage">
    <w:name w:val="footer"/>
    <w:basedOn w:val="Normal"/>
    <w:rsid w:val="001E2602"/>
    <w:pPr>
      <w:tabs>
        <w:tab w:val="center" w:pos="4536"/>
        <w:tab w:val="right" w:pos="9072"/>
      </w:tabs>
    </w:pPr>
  </w:style>
  <w:style w:type="paragraph" w:customStyle="1" w:styleId="ListeDfinition">
    <w:name w:val="ListeDéfinition"/>
    <w:basedOn w:val="Normal"/>
    <w:rsid w:val="001E2602"/>
    <w:pPr>
      <w:tabs>
        <w:tab w:val="left" w:pos="567"/>
      </w:tabs>
      <w:spacing w:after="120"/>
      <w:ind w:left="567" w:hanging="283"/>
    </w:pPr>
  </w:style>
  <w:style w:type="paragraph" w:customStyle="1" w:styleId="TabCellule1">
    <w:name w:val="TabCellule1"/>
    <w:basedOn w:val="Normal"/>
    <w:rsid w:val="001E2602"/>
    <w:pPr>
      <w:spacing w:after="120"/>
      <w:jc w:val="center"/>
    </w:pPr>
    <w:rPr>
      <w:rFonts w:ascii="Arial" w:hAnsi="Arial"/>
      <w:b/>
      <w:smallCaps/>
    </w:rPr>
  </w:style>
  <w:style w:type="paragraph" w:customStyle="1" w:styleId="TabTitre1">
    <w:name w:val="TabTitre1"/>
    <w:basedOn w:val="Normal"/>
    <w:rsid w:val="001E2602"/>
    <w:pPr>
      <w:spacing w:before="120" w:after="120"/>
      <w:jc w:val="center"/>
    </w:pPr>
    <w:rPr>
      <w:rFonts w:ascii="Arial" w:hAnsi="Arial"/>
      <w:b/>
      <w:smallCaps/>
    </w:rPr>
  </w:style>
  <w:style w:type="character" w:styleId="Marquedecommentaire">
    <w:name w:val="annotation reference"/>
    <w:basedOn w:val="Policepardfaut"/>
    <w:semiHidden/>
    <w:rsid w:val="001E2602"/>
    <w:rPr>
      <w:sz w:val="16"/>
    </w:rPr>
  </w:style>
  <w:style w:type="paragraph" w:styleId="Commentaire">
    <w:name w:val="annotation text"/>
    <w:basedOn w:val="Normal"/>
    <w:semiHidden/>
    <w:rsid w:val="001E2602"/>
  </w:style>
  <w:style w:type="character" w:styleId="Lienhypertexte">
    <w:name w:val="Hyperlink"/>
    <w:basedOn w:val="Policepardfaut"/>
    <w:rsid w:val="001E2602"/>
    <w:rPr>
      <w:color w:val="0000FF"/>
      <w:u w:val="single"/>
    </w:rPr>
  </w:style>
  <w:style w:type="paragraph" w:styleId="Lgende">
    <w:name w:val="caption"/>
    <w:basedOn w:val="Normal"/>
    <w:next w:val="Normal"/>
    <w:uiPriority w:val="35"/>
    <w:unhideWhenUsed/>
    <w:qFormat/>
    <w:rsid w:val="0043561D"/>
    <w:pPr>
      <w:pBdr>
        <w:top w:val="single" w:sz="4" w:space="1" w:color="1F3864" w:themeColor="accent1" w:themeShade="80"/>
        <w:left w:val="single" w:sz="4" w:space="4" w:color="1F3864" w:themeColor="accent1" w:themeShade="80"/>
        <w:bottom w:val="single" w:sz="4" w:space="1" w:color="1F3864" w:themeColor="accent1" w:themeShade="80"/>
        <w:right w:val="single" w:sz="4" w:space="4" w:color="1F3864" w:themeColor="accent1" w:themeShade="80"/>
      </w:pBdr>
      <w:shd w:val="clear" w:color="auto" w:fill="D9E2F3" w:themeFill="accent1" w:themeFillTint="33"/>
    </w:pPr>
    <w:rPr>
      <w:bCs/>
      <w:color w:val="2F5496" w:themeColor="accent1" w:themeShade="BF"/>
      <w:szCs w:val="16"/>
    </w:rPr>
  </w:style>
  <w:style w:type="paragraph" w:styleId="Retraitcorpsdetexte">
    <w:name w:val="Body Text Indent"/>
    <w:basedOn w:val="Normal"/>
    <w:rsid w:val="001E2602"/>
    <w:pPr>
      <w:ind w:firstLine="708"/>
      <w:jc w:val="both"/>
    </w:pPr>
  </w:style>
  <w:style w:type="character" w:styleId="Lienhypertextesuivivisit">
    <w:name w:val="FollowedHyperlink"/>
    <w:basedOn w:val="Policepardfaut"/>
    <w:rsid w:val="001E2602"/>
    <w:rPr>
      <w:color w:val="800080"/>
      <w:u w:val="single"/>
    </w:rPr>
  </w:style>
  <w:style w:type="paragraph" w:styleId="Corpsdetexte">
    <w:name w:val="Body Text"/>
    <w:basedOn w:val="Normal"/>
    <w:rsid w:val="001E2602"/>
    <w:pPr>
      <w:jc w:val="center"/>
    </w:pPr>
    <w:rPr>
      <w:rFonts w:ascii="Arial" w:hAnsi="Arial"/>
      <w:sz w:val="14"/>
    </w:rPr>
  </w:style>
  <w:style w:type="character" w:customStyle="1" w:styleId="Titre1Car">
    <w:name w:val="Titre 1 Car"/>
    <w:basedOn w:val="Policepardfaut"/>
    <w:link w:val="Titre1"/>
    <w:uiPriority w:val="9"/>
    <w:rsid w:val="00F542C1"/>
    <w:rPr>
      <w:b/>
      <w:caps/>
      <w:color w:val="FFFFFF" w:themeColor="background1"/>
      <w:spacing w:val="15"/>
      <w:sz w:val="32"/>
      <w:szCs w:val="22"/>
      <w:shd w:val="clear" w:color="auto" w:fill="4472C4" w:themeFill="accent1"/>
    </w:rPr>
  </w:style>
  <w:style w:type="character" w:customStyle="1" w:styleId="Titre2Car">
    <w:name w:val="Titre 2 Car"/>
    <w:basedOn w:val="Policepardfaut"/>
    <w:link w:val="Titre2"/>
    <w:uiPriority w:val="9"/>
    <w:rsid w:val="009856A2"/>
    <w:rPr>
      <w:b/>
      <w:caps/>
      <w:spacing w:val="15"/>
      <w:sz w:val="24"/>
      <w:u w:val="single"/>
      <w:shd w:val="clear" w:color="auto" w:fill="D9E2F3" w:themeFill="accent1" w:themeFillTint="33"/>
    </w:rPr>
  </w:style>
  <w:style w:type="character" w:customStyle="1" w:styleId="Titre3Car">
    <w:name w:val="Titre 3 Car"/>
    <w:basedOn w:val="Policepardfaut"/>
    <w:link w:val="Titre3"/>
    <w:uiPriority w:val="9"/>
    <w:rsid w:val="00AE0292"/>
    <w:rPr>
      <w:b/>
      <w:color w:val="1F3763" w:themeColor="accent1" w:themeShade="7F"/>
      <w:spacing w:val="15"/>
      <w:sz w:val="24"/>
    </w:rPr>
  </w:style>
  <w:style w:type="character" w:customStyle="1" w:styleId="Titre4Car">
    <w:name w:val="Titre 4 Car"/>
    <w:basedOn w:val="Policepardfaut"/>
    <w:link w:val="Titre4"/>
    <w:uiPriority w:val="9"/>
    <w:semiHidden/>
    <w:rsid w:val="00F542C1"/>
    <w:rPr>
      <w:caps/>
      <w:color w:val="2F5496" w:themeColor="accent1" w:themeShade="BF"/>
      <w:spacing w:val="10"/>
    </w:rPr>
  </w:style>
  <w:style w:type="character" w:customStyle="1" w:styleId="Titre5Car">
    <w:name w:val="Titre 5 Car"/>
    <w:basedOn w:val="Policepardfaut"/>
    <w:link w:val="Titre5"/>
    <w:uiPriority w:val="9"/>
    <w:semiHidden/>
    <w:rsid w:val="00F542C1"/>
    <w:rPr>
      <w:caps/>
      <w:color w:val="2F5496" w:themeColor="accent1" w:themeShade="BF"/>
      <w:spacing w:val="10"/>
    </w:rPr>
  </w:style>
  <w:style w:type="character" w:customStyle="1" w:styleId="Titre6Car">
    <w:name w:val="Titre 6 Car"/>
    <w:basedOn w:val="Policepardfaut"/>
    <w:link w:val="Titre6"/>
    <w:uiPriority w:val="9"/>
    <w:semiHidden/>
    <w:rsid w:val="00F542C1"/>
    <w:rPr>
      <w:caps/>
      <w:color w:val="2F5496" w:themeColor="accent1" w:themeShade="BF"/>
      <w:spacing w:val="10"/>
    </w:rPr>
  </w:style>
  <w:style w:type="character" w:customStyle="1" w:styleId="Titre7Car">
    <w:name w:val="Titre 7 Car"/>
    <w:basedOn w:val="Policepardfaut"/>
    <w:link w:val="Titre7"/>
    <w:uiPriority w:val="9"/>
    <w:semiHidden/>
    <w:rsid w:val="00F542C1"/>
    <w:rPr>
      <w:caps/>
      <w:color w:val="2F5496" w:themeColor="accent1" w:themeShade="BF"/>
      <w:spacing w:val="10"/>
    </w:rPr>
  </w:style>
  <w:style w:type="character" w:customStyle="1" w:styleId="Titre8Car">
    <w:name w:val="Titre 8 Car"/>
    <w:basedOn w:val="Policepardfaut"/>
    <w:link w:val="Titre8"/>
    <w:uiPriority w:val="9"/>
    <w:semiHidden/>
    <w:rsid w:val="00F542C1"/>
    <w:rPr>
      <w:caps/>
      <w:spacing w:val="10"/>
      <w:sz w:val="18"/>
      <w:szCs w:val="18"/>
    </w:rPr>
  </w:style>
  <w:style w:type="character" w:customStyle="1" w:styleId="Titre9Car">
    <w:name w:val="Titre 9 Car"/>
    <w:basedOn w:val="Policepardfaut"/>
    <w:link w:val="Titre9"/>
    <w:uiPriority w:val="9"/>
    <w:semiHidden/>
    <w:rsid w:val="00F542C1"/>
    <w:rPr>
      <w:i/>
      <w:iCs/>
      <w:caps/>
      <w:spacing w:val="10"/>
      <w:sz w:val="18"/>
      <w:szCs w:val="18"/>
    </w:rPr>
  </w:style>
  <w:style w:type="paragraph" w:styleId="Titre">
    <w:name w:val="Title"/>
    <w:basedOn w:val="Normal"/>
    <w:next w:val="Normal"/>
    <w:link w:val="TitreCar"/>
    <w:uiPriority w:val="10"/>
    <w:qFormat/>
    <w:rsid w:val="00F542C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reCar">
    <w:name w:val="Titre Car"/>
    <w:basedOn w:val="Policepardfaut"/>
    <w:link w:val="Titre"/>
    <w:uiPriority w:val="10"/>
    <w:rsid w:val="00F542C1"/>
    <w:rPr>
      <w:rFonts w:asciiTheme="majorHAnsi" w:eastAsiaTheme="majorEastAsia" w:hAnsiTheme="majorHAnsi" w:cstheme="majorBidi"/>
      <w:caps/>
      <w:color w:val="4472C4" w:themeColor="accent1"/>
      <w:spacing w:val="10"/>
      <w:sz w:val="52"/>
      <w:szCs w:val="52"/>
    </w:rPr>
  </w:style>
  <w:style w:type="paragraph" w:styleId="Sous-titre">
    <w:name w:val="Subtitle"/>
    <w:basedOn w:val="Normal"/>
    <w:next w:val="Normal"/>
    <w:link w:val="Sous-titreCar"/>
    <w:uiPriority w:val="11"/>
    <w:qFormat/>
    <w:rsid w:val="00F542C1"/>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F542C1"/>
    <w:rPr>
      <w:caps/>
      <w:color w:val="595959" w:themeColor="text1" w:themeTint="A6"/>
      <w:spacing w:val="10"/>
      <w:sz w:val="21"/>
      <w:szCs w:val="21"/>
    </w:rPr>
  </w:style>
  <w:style w:type="character" w:styleId="lev">
    <w:name w:val="Strong"/>
    <w:uiPriority w:val="22"/>
    <w:qFormat/>
    <w:rsid w:val="00F542C1"/>
    <w:rPr>
      <w:b/>
      <w:bCs/>
    </w:rPr>
  </w:style>
  <w:style w:type="character" w:styleId="Accentuation">
    <w:name w:val="Emphasis"/>
    <w:aliases w:val="pré requis"/>
    <w:uiPriority w:val="20"/>
    <w:qFormat/>
    <w:rsid w:val="00CD5458"/>
    <w:rPr>
      <w:rFonts w:ascii="Calibri" w:hAnsi="Calibri"/>
      <w:b w:val="0"/>
      <w:i w:val="0"/>
      <w:caps w:val="0"/>
      <w:smallCaps/>
      <w:strike w:val="0"/>
      <w:dstrike w:val="0"/>
      <w:vanish w:val="0"/>
      <w:color w:val="385623" w:themeColor="accent6" w:themeShade="80"/>
      <w:spacing w:val="5"/>
      <w:sz w:val="24"/>
      <w:bdr w:val="none" w:sz="0" w:space="0" w:color="auto"/>
      <w:vertAlign w:val="baseline"/>
    </w:rPr>
  </w:style>
  <w:style w:type="paragraph" w:styleId="Sansinterligne">
    <w:name w:val="No Spacing"/>
    <w:uiPriority w:val="1"/>
    <w:qFormat/>
    <w:rsid w:val="00F542C1"/>
    <w:pPr>
      <w:spacing w:after="0" w:line="240" w:lineRule="auto"/>
    </w:pPr>
  </w:style>
  <w:style w:type="paragraph" w:styleId="Citation">
    <w:name w:val="Quote"/>
    <w:basedOn w:val="Normal"/>
    <w:next w:val="Normal"/>
    <w:link w:val="CitationCar"/>
    <w:uiPriority w:val="29"/>
    <w:qFormat/>
    <w:rsid w:val="00F542C1"/>
    <w:rPr>
      <w:i/>
      <w:iCs/>
      <w:szCs w:val="24"/>
    </w:rPr>
  </w:style>
  <w:style w:type="character" w:customStyle="1" w:styleId="CitationCar">
    <w:name w:val="Citation Car"/>
    <w:basedOn w:val="Policepardfaut"/>
    <w:link w:val="Citation"/>
    <w:uiPriority w:val="29"/>
    <w:rsid w:val="00F542C1"/>
    <w:rPr>
      <w:i/>
      <w:iCs/>
      <w:sz w:val="24"/>
      <w:szCs w:val="24"/>
    </w:rPr>
  </w:style>
  <w:style w:type="paragraph" w:styleId="Citationintense">
    <w:name w:val="Intense Quote"/>
    <w:aliases w:val="definition"/>
    <w:basedOn w:val="Normal"/>
    <w:next w:val="Normal"/>
    <w:link w:val="CitationintenseCar"/>
    <w:uiPriority w:val="30"/>
    <w:qFormat/>
    <w:rsid w:val="00EA1DFE"/>
    <w:pPr>
      <w:framePr w:wrap="around" w:vAnchor="text" w:hAnchor="text" w:y="1"/>
      <w:pBdr>
        <w:top w:val="single" w:sz="4" w:space="1" w:color="ED7D31" w:themeColor="accent2"/>
        <w:left w:val="single" w:sz="4" w:space="4" w:color="ED7D31" w:themeColor="accent2"/>
        <w:bottom w:val="single" w:sz="4" w:space="1" w:color="ED7D31" w:themeColor="accent2"/>
        <w:right w:val="single" w:sz="4" w:space="4" w:color="ED7D31" w:themeColor="accent2"/>
      </w:pBdr>
      <w:shd w:val="clear" w:color="auto" w:fill="FFF2CC" w:themeFill="accent4" w:themeFillTint="33"/>
      <w:spacing w:before="240" w:after="240" w:line="240" w:lineRule="auto"/>
    </w:pPr>
    <w:rPr>
      <w:color w:val="ED7D31" w:themeColor="accent2"/>
      <w:szCs w:val="24"/>
      <w14:textOutline w14:w="9525" w14:cap="rnd" w14:cmpd="sng" w14:algn="ctr">
        <w14:noFill/>
        <w14:prstDash w14:val="solid"/>
        <w14:bevel/>
      </w14:textOutline>
    </w:rPr>
  </w:style>
  <w:style w:type="character" w:customStyle="1" w:styleId="CitationintenseCar">
    <w:name w:val="Citation intense Car"/>
    <w:aliases w:val="definition Car"/>
    <w:basedOn w:val="Policepardfaut"/>
    <w:link w:val="Citationintense"/>
    <w:uiPriority w:val="30"/>
    <w:rsid w:val="00EA1DFE"/>
    <w:rPr>
      <w:color w:val="ED7D31" w:themeColor="accent2"/>
      <w:sz w:val="24"/>
      <w:szCs w:val="24"/>
      <w:shd w:val="clear" w:color="auto" w:fill="FFF2CC" w:themeFill="accent4" w:themeFillTint="33"/>
      <w14:textOutline w14:w="9525" w14:cap="rnd" w14:cmpd="sng" w14:algn="ctr">
        <w14:noFill/>
        <w14:prstDash w14:val="solid"/>
        <w14:bevel/>
      </w14:textOutline>
    </w:rPr>
  </w:style>
  <w:style w:type="character" w:styleId="Emphaseple">
    <w:name w:val="Subtle Emphasis"/>
    <w:aliases w:val="exemple"/>
    <w:uiPriority w:val="19"/>
    <w:qFormat/>
    <w:rsid w:val="00EA1DFE"/>
    <w:rPr>
      <w:i/>
      <w:iCs/>
      <w:color w:val="7030A0"/>
      <w:sz w:val="24"/>
    </w:rPr>
  </w:style>
  <w:style w:type="character" w:styleId="Emphaseintense">
    <w:name w:val="Intense Emphasis"/>
    <w:uiPriority w:val="21"/>
    <w:qFormat/>
    <w:rsid w:val="00F542C1"/>
    <w:rPr>
      <w:b/>
      <w:bCs/>
      <w:caps/>
      <w:color w:val="1F3763" w:themeColor="accent1" w:themeShade="7F"/>
      <w:spacing w:val="10"/>
    </w:rPr>
  </w:style>
  <w:style w:type="character" w:styleId="Rfrenceple">
    <w:name w:val="Subtle Reference"/>
    <w:aliases w:val="théorème"/>
    <w:uiPriority w:val="31"/>
    <w:qFormat/>
    <w:rsid w:val="00EA1DFE"/>
    <w:rPr>
      <w:b w:val="0"/>
      <w:bCs/>
      <w:color w:val="538135" w:themeColor="accent6" w:themeShade="BF"/>
      <w:sz w:val="24"/>
    </w:rPr>
  </w:style>
  <w:style w:type="character" w:styleId="Rfrenceintense">
    <w:name w:val="Intense Reference"/>
    <w:uiPriority w:val="32"/>
    <w:qFormat/>
    <w:rsid w:val="00F542C1"/>
    <w:rPr>
      <w:b/>
      <w:bCs/>
      <w:i/>
      <w:iCs/>
      <w:caps/>
      <w:color w:val="4472C4" w:themeColor="accent1"/>
    </w:rPr>
  </w:style>
  <w:style w:type="character" w:styleId="Titredulivre">
    <w:name w:val="Book Title"/>
    <w:uiPriority w:val="33"/>
    <w:qFormat/>
    <w:rsid w:val="00F542C1"/>
    <w:rPr>
      <w:b/>
      <w:bCs/>
      <w:i/>
      <w:iCs/>
      <w:spacing w:val="0"/>
    </w:rPr>
  </w:style>
  <w:style w:type="paragraph" w:styleId="En-ttedetabledesmatires">
    <w:name w:val="TOC Heading"/>
    <w:basedOn w:val="Titre1"/>
    <w:next w:val="Normal"/>
    <w:uiPriority w:val="39"/>
    <w:semiHidden/>
    <w:unhideWhenUsed/>
    <w:qFormat/>
    <w:rsid w:val="00F542C1"/>
    <w:pPr>
      <w:outlineLvl w:val="9"/>
    </w:pPr>
  </w:style>
  <w:style w:type="paragraph" w:styleId="Paragraphedeliste">
    <w:name w:val="List Paragraph"/>
    <w:aliases w:val="démos"/>
    <w:basedOn w:val="Normal"/>
    <w:uiPriority w:val="34"/>
    <w:qFormat/>
    <w:rsid w:val="00AE0292"/>
    <w:pPr>
      <w:pBdr>
        <w:bottom w:val="single" w:sz="4" w:space="1" w:color="auto"/>
      </w:pBdr>
      <w:shd w:val="clear" w:color="auto" w:fill="FFF2CC" w:themeFill="accent4" w:themeFillTint="33"/>
      <w:ind w:left="720"/>
      <w:contextualSpacing/>
    </w:pPr>
    <w:rPr>
      <w:smallCaps/>
      <w:color w:val="3B3838" w:themeColor="background2" w:themeShade="40"/>
      <w:sz w:val="28"/>
    </w:rPr>
  </w:style>
  <w:style w:type="character" w:customStyle="1" w:styleId="UnresolvedMention">
    <w:name w:val="Unresolved Mention"/>
    <w:basedOn w:val="Policepardfaut"/>
    <w:uiPriority w:val="99"/>
    <w:semiHidden/>
    <w:unhideWhenUsed/>
    <w:rsid w:val="00935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0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editions-hatier.fr/grand-oral?utm_source=E-mail&amp;utm_medium=nl&amp;utm_content=Lyc%C3%A9e&amp;utm_campaign=Hatier_Sco_NL_GrandOral_20201023" TargetMode="External"/><Relationship Id="rId2" Type="http://schemas.openxmlformats.org/officeDocument/2006/relationships/styles" Target="styles.xml"/><Relationship Id="rId16" Type="http://schemas.openxmlformats.org/officeDocument/2006/relationships/hyperlink" Target="https://grand-oral-bac.nathan.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fr.calameo.com/read/004956979490379188260"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hyperlink" Target="https://www.lumni.fr/programme/les-petits-tutos-du-grand-or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AppData\Roaming\Microsoft\Templates\Scienc66.dotm" TargetMode="External"/></Relationships>
</file>

<file path=word/ink/ink1.xml><?xml version="1.0" encoding="utf-8"?>
<inkml:ink xmlns:inkml="http://www.w3.org/2003/InkML">
  <inkml:definitions>
    <inkml:context xml:id="ctx0">
      <inkml:inkSource xml:id="inkSrc0">
        <inkml:traceFormat>
          <inkml:channel name="X" type="integer" max="2304" units="cm"/>
          <inkml:channel name="Y" type="integer" max="1024" units="cm"/>
          <inkml:channel name="T" type="integer" max="2.14748E9" units="dev"/>
        </inkml:traceFormat>
        <inkml:channelProperties>
          <inkml:channelProperty channel="X" name="resolution" value="66.97675" units="1/cm"/>
          <inkml:channelProperty channel="Y" name="resolution" value="52.7835" units="1/cm"/>
          <inkml:channelProperty channel="T" name="resolution" value="1" units="1/dev"/>
        </inkml:channelProperties>
      </inkml:inkSource>
      <inkml:timestamp xml:id="ts0" timeString="2021-04-05T09:51:26.963"/>
    </inkml:context>
    <inkml:brush xml:id="br0">
      <inkml:brushProperty name="width" value="0.25" units="cm"/>
      <inkml:brushProperty name="height" value="0.5" units="cm"/>
      <inkml:brushProperty name="color" value="#FFFF00"/>
      <inkml:brushProperty name="tip" value="rectangle"/>
      <inkml:brushProperty name="rasterOp" value="maskPen"/>
      <inkml:brushProperty name="fitToCurve" value="1"/>
    </inkml:brush>
  </inkml:definitions>
  <inkml:trace contextRef="#ctx0" brushRef="#br0">4582 198 0,'-62'0'203,"-1"-15"-187,-21 1-16,62 14 15,-20-13-15,0-1 16,21 14-16,1 0 15,-2 0 64,1 0-64,-42 0 1,0 0-1,42 0-15,0 0 16,-21 0-16,21 0 16,0 0-16,0 0 15,-21 0 1,-22 0 0,22 0-16,-41-14 15,-1 0-15,-1-1 16,23 15-16,-86-14 62,127 14-46,0 0 0,-21 0-16,-21 0 15,0 0-15,42 0 16,-22 0-16,2 0 15,-1-14-15,21 14 16,0 0-16,-1 0 16,2 0-16,-22 0 15,20 0-15,2 0 16,-43 0 0,41 0-16,-40 0 15,19 0-15,22 0 16,-21 0-16,21 0 15,1 0-15,-23 0 16,22 0-16,-21 0 16,0 0-16,21 0 15,-20 0-15,-1 0 16,-316-27 31,274 12-47,1 15 15,19-13-15,1 13 16,21 0-16,0 0 16,21 0-1,0 0-15,21-15 16,-21 15-16,0 0 16,0 0-16,0 0 31,0 0-31,0 0 15,0 0 1,0 0 15,0 0-31,-1 0 16,2 0-16,-22 15 16,0-15-1,-1 28-15,23-28 16,-22 0-16,20 0 15,2 13-15,-149 1 47,127-14-47,0 0 16,21 14-16,0-14 16,-21 14-16,21-14 15,0 15 1,0-15-16,21 14 15,-21-14 17,0 0-32,0 0 15,21 28-15,-42-28 16,21 0-16,21 13 16,-21-13-16,0 0 15,0 0 1,0 14 15,-21-14 0,20 15-15,-187 27 31,187-28-32,22 1-15,-20-15 16,-2 12 0,22 3 15,0-1-15,0 0-1,0 0-15,0 1 16,0-1-1,0 0 1,0 13 0,-21-27-1,21 14-15,-21 0 32,21 1-32,0-1 15,0 28 63,21-14-78,-21-14 16,0 0-16,21 0 16,-21 0-1,22 1-15,-2-2 16,-20 1-1,22 0 32,-22 1-31,20-1-16,2 0 16,-22 0 15,20-14-31,2 27 0,-22-13 15,21 1-15,-1-15 16,2 14-16,-2-14 16,22 14-1,1 0-15,-22-14 16,42 14-16,-21-14 16,0 0-16,-21 14 15,0-14-15,0 0 16,0 0-1,0 0 1,0 0-16,-21-14 31,21 14-31,21 0 16,-21 0-16,0 0 16,21-14-16,0 14 15,-21 0-15,43 0 16,-44 0-1,2 0-15,-1 0 16,-1 0-16,2 0 16,-2 0-1,2 0-15,41 0 16,0 0 0,0 14-16,-42-14 15,42 0-15,-42 0 16,0 0-16,63 0 62,-63 0-62,0 0 16,21 14-16,-21-14 16,0 14-1,0-14-15,0 0 16,21 0-16,21 0 15,21 14-15,-62-14 16,20 0-16,-22 0 16,2 0-1,-1 0-15,0 0 16,42 0-16,0 0 16,21 0-16,21 0 15,-22 14-15,-20-14 16,-20 0-16,19 0 15,-20 0-15,-21 0 16,1 0 0,-2 0-16,2 0 15,187 0 48,-187 0-48,-1 0 1,21 0-16,-21 0 16,20 0-16,23 0 15,-22 0-15,21 0 16,0 0-16,0 0 16,-21-14-16,-21 14 15,21 0-15,-20-14 31,-2 14-15,2-14-16,-22 0 16,20 14-1,1 0-15,1-14 16,-22 0 0,42 14-16,-22-14 15,2 0-15,41-15 16,21 16-16,-42-1 15,189-43 32,-210 43-47,21 0 16,-21 14-16,0 0 16,-21-13-16,0-2 46,21 1-30,0 14 0,-21-14-16,22 0 15,-2 0-15,22 0 16,-21 0-16,21 0 16,0-14-16,-20 28 15,20-14-15,0-15 16,-1 29-16,-41-14 15,42 14-15,-42-14 16,22 14 0,-22-13 62,0-15-63,0 13 17,0 1-17,0 0 1,0 0 62,0-1-62,0 3-16,0-3 15,0 1 95,0 0-110,-22 14 15,2 0 1</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Scienc66.dotm</Template>
  <TotalTime>1</TotalTime>
  <Pages>3</Pages>
  <Words>519</Words>
  <Characters>3249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sde-almeida</cp:lastModifiedBy>
  <cp:revision>2</cp:revision>
  <cp:lastPrinted>2001-05-29T21:12:00Z</cp:lastPrinted>
  <dcterms:created xsi:type="dcterms:W3CDTF">2021-06-23T14:35:00Z</dcterms:created>
  <dcterms:modified xsi:type="dcterms:W3CDTF">2021-06-23T14:35:00Z</dcterms:modified>
</cp:coreProperties>
</file>