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D518" w14:textId="4F002FEF" w:rsidR="00E06D1E" w:rsidRDefault="00BE4921" w:rsidP="00BE4921">
      <w:pPr>
        <w:pStyle w:val="Titre1"/>
      </w:pPr>
      <w:r>
        <w:t>préparation au grand oral</w:t>
      </w:r>
      <w:r w:rsidR="004A439D">
        <w:t xml:space="preserve"> : TEMPS 1</w:t>
      </w:r>
      <w:r w:rsidR="00E37D30">
        <w:t xml:space="preserve">  </w:t>
      </w:r>
    </w:p>
    <w:p w14:paraId="78880716" w14:textId="77777777" w:rsidR="004A439D" w:rsidRDefault="004A439D" w:rsidP="004A439D">
      <w:pPr>
        <w:rPr>
          <w:b/>
          <w:color w:val="1F3864" w:themeColor="accent1" w:themeShade="80"/>
          <w:sz w:val="28"/>
          <w:szCs w:val="28"/>
        </w:rPr>
      </w:pPr>
    </w:p>
    <w:p w14:paraId="48634ADD" w14:textId="31EC97A0" w:rsidR="004A439D" w:rsidRDefault="004A439D" w:rsidP="001F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3864" w:themeColor="accent1" w:themeShade="80"/>
          <w:sz w:val="28"/>
          <w:szCs w:val="28"/>
        </w:rPr>
      </w:pPr>
      <w:r w:rsidRPr="004A439D">
        <w:rPr>
          <w:b/>
          <w:color w:val="1F3864" w:themeColor="accent1" w:themeShade="80"/>
          <w:sz w:val="28"/>
          <w:szCs w:val="28"/>
        </w:rPr>
        <w:t>Découvrir l</w:t>
      </w:r>
      <w:r w:rsidRPr="004A439D">
        <w:rPr>
          <w:b/>
          <w:color w:val="1F3864" w:themeColor="accent1" w:themeShade="80"/>
          <w:sz w:val="28"/>
          <w:szCs w:val="28"/>
        </w:rPr>
        <w:t>es modalités du grand oral :</w:t>
      </w:r>
    </w:p>
    <w:p w14:paraId="5C81A42C" w14:textId="77777777" w:rsidR="004A439D" w:rsidRPr="004A439D" w:rsidRDefault="004A439D" w:rsidP="004A439D">
      <w:pPr>
        <w:jc w:val="center"/>
        <w:rPr>
          <w:b/>
          <w:color w:val="1F3864" w:themeColor="accent1" w:themeShade="80"/>
          <w:sz w:val="28"/>
          <w:szCs w:val="28"/>
        </w:rPr>
      </w:pPr>
    </w:p>
    <w:p w14:paraId="243BD0FD" w14:textId="77777777" w:rsidR="004A439D" w:rsidRDefault="004A439D" w:rsidP="004A439D">
      <w:hyperlink r:id="rId7" w:history="1">
        <w:r w:rsidRPr="00460390">
          <w:rPr>
            <w:rStyle w:val="Lienhypertexte"/>
          </w:rPr>
          <w:t>https://eduscol.education.fr/cid149452/presentation-du-grand-oral.html</w:t>
        </w:r>
      </w:hyperlink>
    </w:p>
    <w:p w14:paraId="25CD3614" w14:textId="77777777" w:rsidR="004A439D" w:rsidRDefault="004A439D" w:rsidP="004A439D">
      <w:r>
        <w:t xml:space="preserve">A l’aide de ce site ou d’autres qui sont liés répondre aux questions ci-dessous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4A439D" w:rsidRPr="005C4FC3" w14:paraId="30DAC854" w14:textId="77777777" w:rsidTr="00533646">
        <w:tc>
          <w:tcPr>
            <w:tcW w:w="5268" w:type="dxa"/>
          </w:tcPr>
          <w:p w14:paraId="4CA071A2" w14:textId="77777777" w:rsidR="004A439D" w:rsidRDefault="004A439D" w:rsidP="00533646">
            <w:r>
              <w:t xml:space="preserve">Quel est le coefficient de ce grand oral </w:t>
            </w:r>
            <w:proofErr w:type="gramStart"/>
            <w:r>
              <w:t>( /</w:t>
            </w:r>
            <w:proofErr w:type="gramEnd"/>
            <w:r>
              <w:t>100) ?</w:t>
            </w:r>
          </w:p>
          <w:p w14:paraId="423441EC" w14:textId="77777777" w:rsidR="004A439D" w:rsidRDefault="004A439D" w:rsidP="00533646"/>
        </w:tc>
        <w:tc>
          <w:tcPr>
            <w:tcW w:w="5268" w:type="dxa"/>
          </w:tcPr>
          <w:p w14:paraId="69D1CE0D" w14:textId="77777777" w:rsidR="004A439D" w:rsidRDefault="004A439D" w:rsidP="00533646"/>
        </w:tc>
      </w:tr>
      <w:tr w:rsidR="004A439D" w:rsidRPr="005C4FC3" w14:paraId="20E2F83D" w14:textId="77777777" w:rsidTr="00533646">
        <w:tc>
          <w:tcPr>
            <w:tcW w:w="5268" w:type="dxa"/>
          </w:tcPr>
          <w:p w14:paraId="5443FECE" w14:textId="77777777" w:rsidR="004A439D" w:rsidRDefault="004A439D" w:rsidP="00533646">
            <w:r>
              <w:t>A quelle époque de l’année va-t-il se passer ?</w:t>
            </w:r>
          </w:p>
          <w:p w14:paraId="4F92F8D4" w14:textId="77777777" w:rsidR="004A439D" w:rsidRDefault="004A439D" w:rsidP="00533646"/>
        </w:tc>
        <w:tc>
          <w:tcPr>
            <w:tcW w:w="5268" w:type="dxa"/>
          </w:tcPr>
          <w:p w14:paraId="5460CE9B" w14:textId="77777777" w:rsidR="004A439D" w:rsidRDefault="004A439D" w:rsidP="00533646"/>
        </w:tc>
      </w:tr>
      <w:tr w:rsidR="004A439D" w:rsidRPr="005C4FC3" w14:paraId="0BA8EB19" w14:textId="77777777" w:rsidTr="00533646">
        <w:tc>
          <w:tcPr>
            <w:tcW w:w="5268" w:type="dxa"/>
          </w:tcPr>
          <w:p w14:paraId="3E59ED2A" w14:textId="77777777" w:rsidR="004A439D" w:rsidRDefault="004A439D" w:rsidP="00533646">
            <w:r>
              <w:t>Quelles sont pour toi les deux matières concernées par cet oral ?</w:t>
            </w:r>
          </w:p>
          <w:p w14:paraId="1AEC3628" w14:textId="77777777" w:rsidR="004A439D" w:rsidRDefault="004A439D" w:rsidP="00533646"/>
        </w:tc>
        <w:tc>
          <w:tcPr>
            <w:tcW w:w="5268" w:type="dxa"/>
          </w:tcPr>
          <w:p w14:paraId="72E66476" w14:textId="77777777" w:rsidR="004A439D" w:rsidRDefault="004A439D" w:rsidP="00533646"/>
        </w:tc>
      </w:tr>
      <w:tr w:rsidR="004A439D" w:rsidRPr="005C4FC3" w14:paraId="7B0B2884" w14:textId="77777777" w:rsidTr="00533646">
        <w:tc>
          <w:tcPr>
            <w:tcW w:w="5268" w:type="dxa"/>
          </w:tcPr>
          <w:p w14:paraId="6A4FC4AB" w14:textId="77777777" w:rsidR="004A439D" w:rsidRDefault="004A439D" w:rsidP="00533646">
            <w:r>
              <w:t>Combien de questions dois-tu préparer ?</w:t>
            </w:r>
          </w:p>
          <w:p w14:paraId="1138C2DE" w14:textId="77777777" w:rsidR="004A439D" w:rsidRDefault="004A439D" w:rsidP="00533646"/>
        </w:tc>
        <w:tc>
          <w:tcPr>
            <w:tcW w:w="5268" w:type="dxa"/>
          </w:tcPr>
          <w:p w14:paraId="499883F5" w14:textId="77777777" w:rsidR="004A439D" w:rsidRDefault="004A439D" w:rsidP="00533646"/>
        </w:tc>
      </w:tr>
      <w:tr w:rsidR="004A439D" w:rsidRPr="005C4FC3" w14:paraId="62689A20" w14:textId="77777777" w:rsidTr="00533646">
        <w:tc>
          <w:tcPr>
            <w:tcW w:w="5268" w:type="dxa"/>
          </w:tcPr>
          <w:p w14:paraId="761E39F9" w14:textId="77777777" w:rsidR="004A439D" w:rsidRDefault="004A439D" w:rsidP="00533646">
            <w:r>
              <w:t>Peux-tu travailler avec d’autres élèves sur le même sujet ?</w:t>
            </w:r>
          </w:p>
          <w:p w14:paraId="00A30690" w14:textId="77777777" w:rsidR="004A439D" w:rsidRDefault="004A439D" w:rsidP="00533646"/>
        </w:tc>
        <w:tc>
          <w:tcPr>
            <w:tcW w:w="5268" w:type="dxa"/>
          </w:tcPr>
          <w:p w14:paraId="093F7498" w14:textId="77777777" w:rsidR="004A439D" w:rsidRDefault="004A439D" w:rsidP="00533646"/>
        </w:tc>
      </w:tr>
      <w:tr w:rsidR="004A439D" w14:paraId="3897B368" w14:textId="77777777" w:rsidTr="00533646">
        <w:tc>
          <w:tcPr>
            <w:tcW w:w="5268" w:type="dxa"/>
            <w:vMerge w:val="restart"/>
          </w:tcPr>
          <w:p w14:paraId="61ED97B9" w14:textId="77777777" w:rsidR="004A439D" w:rsidRDefault="004A439D" w:rsidP="00533646">
            <w:r>
              <w:t>Comment va se dérouler l’épreuve ?</w:t>
            </w:r>
          </w:p>
          <w:p w14:paraId="72E2917C" w14:textId="77777777" w:rsidR="004A439D" w:rsidRDefault="004A439D" w:rsidP="00533646">
            <w:r>
              <w:t>Détailler les différentes phases.</w:t>
            </w:r>
          </w:p>
          <w:p w14:paraId="78F436DB" w14:textId="77777777" w:rsidR="004A439D" w:rsidRDefault="004A439D" w:rsidP="00533646"/>
          <w:p w14:paraId="4BE976A7" w14:textId="77777777" w:rsidR="004A439D" w:rsidRDefault="004A439D" w:rsidP="00533646"/>
          <w:p w14:paraId="5679D1B0" w14:textId="77777777" w:rsidR="004A439D" w:rsidRDefault="004A439D" w:rsidP="00533646"/>
        </w:tc>
        <w:tc>
          <w:tcPr>
            <w:tcW w:w="5268" w:type="dxa"/>
          </w:tcPr>
          <w:p w14:paraId="1A6E31CB" w14:textId="77777777" w:rsidR="004A439D" w:rsidRDefault="004A439D" w:rsidP="00533646"/>
          <w:p w14:paraId="1078FEF5" w14:textId="77777777" w:rsidR="004A439D" w:rsidRDefault="004A439D" w:rsidP="00533646"/>
          <w:p w14:paraId="0CD9B80D" w14:textId="77777777" w:rsidR="004A439D" w:rsidRDefault="004A439D" w:rsidP="00533646"/>
          <w:p w14:paraId="1776834C" w14:textId="77777777" w:rsidR="004A439D" w:rsidRDefault="004A439D" w:rsidP="00533646"/>
        </w:tc>
      </w:tr>
      <w:tr w:rsidR="004A439D" w14:paraId="0C44335D" w14:textId="77777777" w:rsidTr="00533646">
        <w:tc>
          <w:tcPr>
            <w:tcW w:w="5268" w:type="dxa"/>
            <w:vMerge/>
          </w:tcPr>
          <w:p w14:paraId="2ECA6A7C" w14:textId="77777777" w:rsidR="004A439D" w:rsidRDefault="004A439D" w:rsidP="00533646"/>
        </w:tc>
        <w:tc>
          <w:tcPr>
            <w:tcW w:w="5268" w:type="dxa"/>
          </w:tcPr>
          <w:p w14:paraId="2663D863" w14:textId="77777777" w:rsidR="004A439D" w:rsidRDefault="004A439D" w:rsidP="00533646"/>
          <w:p w14:paraId="5F71106D" w14:textId="77777777" w:rsidR="004A439D" w:rsidRDefault="004A439D" w:rsidP="00533646"/>
          <w:p w14:paraId="0F9003DC" w14:textId="77777777" w:rsidR="004A439D" w:rsidRDefault="004A439D" w:rsidP="00533646"/>
          <w:p w14:paraId="22F0D5BB" w14:textId="77777777" w:rsidR="004A439D" w:rsidRDefault="004A439D" w:rsidP="00533646"/>
        </w:tc>
      </w:tr>
      <w:tr w:rsidR="004A439D" w14:paraId="20C049D4" w14:textId="77777777" w:rsidTr="00533646">
        <w:tc>
          <w:tcPr>
            <w:tcW w:w="5268" w:type="dxa"/>
            <w:vMerge/>
          </w:tcPr>
          <w:p w14:paraId="2F7334C1" w14:textId="77777777" w:rsidR="004A439D" w:rsidRDefault="004A439D" w:rsidP="00533646"/>
        </w:tc>
        <w:tc>
          <w:tcPr>
            <w:tcW w:w="5268" w:type="dxa"/>
          </w:tcPr>
          <w:p w14:paraId="71BB8BE7" w14:textId="77777777" w:rsidR="004A439D" w:rsidRDefault="004A439D" w:rsidP="00533646"/>
          <w:p w14:paraId="42F31B2C" w14:textId="77777777" w:rsidR="004A439D" w:rsidRDefault="004A439D" w:rsidP="00533646"/>
          <w:p w14:paraId="03664360" w14:textId="77777777" w:rsidR="004A439D" w:rsidRDefault="004A439D" w:rsidP="00533646"/>
          <w:p w14:paraId="05336BEE" w14:textId="77777777" w:rsidR="004A439D" w:rsidRDefault="004A439D" w:rsidP="00533646"/>
        </w:tc>
      </w:tr>
      <w:tr w:rsidR="004A439D" w:rsidRPr="005C4FC3" w14:paraId="3FDB521A" w14:textId="77777777" w:rsidTr="00533646">
        <w:tc>
          <w:tcPr>
            <w:tcW w:w="5268" w:type="dxa"/>
          </w:tcPr>
          <w:p w14:paraId="0BDCFE9E" w14:textId="77777777" w:rsidR="004A439D" w:rsidRDefault="004A439D" w:rsidP="00533646">
            <w:r>
              <w:t>Qui sera dans le jury ?</w:t>
            </w:r>
          </w:p>
          <w:p w14:paraId="3820BA82" w14:textId="77777777" w:rsidR="004A439D" w:rsidRDefault="004A439D" w:rsidP="00533646"/>
        </w:tc>
        <w:tc>
          <w:tcPr>
            <w:tcW w:w="5268" w:type="dxa"/>
          </w:tcPr>
          <w:p w14:paraId="5A9FCF2A" w14:textId="77777777" w:rsidR="004A439D" w:rsidRDefault="004A439D" w:rsidP="00533646"/>
        </w:tc>
      </w:tr>
    </w:tbl>
    <w:p w14:paraId="5BE99319" w14:textId="77777777" w:rsidR="004A439D" w:rsidRDefault="004A439D" w:rsidP="004A439D"/>
    <w:p w14:paraId="2ABD1640" w14:textId="77777777" w:rsidR="004A439D" w:rsidRPr="00DD2C22" w:rsidRDefault="004A439D" w:rsidP="004A439D">
      <w:pPr>
        <w:rPr>
          <w:b/>
          <w:sz w:val="28"/>
          <w:szCs w:val="28"/>
        </w:rPr>
      </w:pPr>
      <w:r w:rsidRPr="00DD2C22">
        <w:rPr>
          <w:b/>
          <w:sz w:val="28"/>
          <w:szCs w:val="28"/>
        </w:rPr>
        <w:t>L’objectif du grand oral :</w:t>
      </w:r>
    </w:p>
    <w:p w14:paraId="330B6BDE" w14:textId="77777777" w:rsidR="004A439D" w:rsidRDefault="004A439D" w:rsidP="004A439D">
      <w:r>
        <w:t xml:space="preserve">Toujours à l’aide du site précédent, donne les objectifs principaux de ce grand oral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A439D" w:rsidRPr="005C4FC3" w14:paraId="50AA4AD9" w14:textId="77777777" w:rsidTr="00533646">
        <w:tc>
          <w:tcPr>
            <w:tcW w:w="10536" w:type="dxa"/>
          </w:tcPr>
          <w:p w14:paraId="5835FC96" w14:textId="77777777" w:rsidR="004A439D" w:rsidRDefault="004A439D" w:rsidP="00533646"/>
          <w:p w14:paraId="2A27F7A3" w14:textId="77777777" w:rsidR="004A439D" w:rsidRDefault="004A439D" w:rsidP="00533646"/>
          <w:p w14:paraId="5A53E654" w14:textId="77777777" w:rsidR="004A439D" w:rsidRDefault="004A439D" w:rsidP="00533646"/>
          <w:p w14:paraId="5FB8149B" w14:textId="77777777" w:rsidR="004A439D" w:rsidRDefault="004A439D" w:rsidP="00533646"/>
          <w:p w14:paraId="1A829C26" w14:textId="77777777" w:rsidR="004A439D" w:rsidRDefault="004A439D" w:rsidP="00533646"/>
          <w:p w14:paraId="629EB3C4" w14:textId="77777777" w:rsidR="001F6CB9" w:rsidRDefault="001F6CB9" w:rsidP="00533646"/>
          <w:p w14:paraId="25D30025" w14:textId="77777777" w:rsidR="001F6CB9" w:rsidRDefault="001F6CB9" w:rsidP="00533646"/>
          <w:p w14:paraId="33FB7452" w14:textId="6CC03C37" w:rsidR="001F6CB9" w:rsidRDefault="001F6CB9" w:rsidP="00533646"/>
        </w:tc>
      </w:tr>
    </w:tbl>
    <w:p w14:paraId="3006579A" w14:textId="77777777" w:rsidR="004A439D" w:rsidRPr="00806807" w:rsidRDefault="004A439D" w:rsidP="004A439D">
      <w:pPr>
        <w:spacing w:after="0"/>
        <w:rPr>
          <w:b/>
          <w:sz w:val="28"/>
          <w:szCs w:val="28"/>
        </w:rPr>
      </w:pPr>
      <w:r w:rsidRPr="00806807">
        <w:rPr>
          <w:b/>
          <w:sz w:val="28"/>
          <w:szCs w:val="28"/>
        </w:rPr>
        <w:lastRenderedPageBreak/>
        <w:t>Grille d’évaluation officielle</w:t>
      </w:r>
    </w:p>
    <w:p w14:paraId="7E5B7094" w14:textId="77777777" w:rsidR="004A439D" w:rsidRPr="00665C4E" w:rsidRDefault="004A439D" w:rsidP="004A439D">
      <w:pPr>
        <w:spacing w:after="0"/>
        <w:rPr>
          <w:u w:val="single"/>
        </w:rPr>
      </w:pPr>
    </w:p>
    <w:p w14:paraId="14FAE277" w14:textId="77777777" w:rsidR="004A439D" w:rsidRDefault="004A439D" w:rsidP="004A439D">
      <w:pPr>
        <w:spacing w:after="0"/>
      </w:pPr>
      <w:r>
        <w:rPr>
          <w:noProof/>
          <w:lang w:eastAsia="fr-FR"/>
        </w:rPr>
        <w:drawing>
          <wp:inline distT="0" distB="0" distL="0" distR="0" wp14:anchorId="0F483B61" wp14:editId="611AA651">
            <wp:extent cx="3983434" cy="282321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5947" cy="28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EBD14" w14:textId="77777777" w:rsidR="004A439D" w:rsidRDefault="004A439D" w:rsidP="004A439D">
      <w:pPr>
        <w:spacing w:after="0"/>
      </w:pPr>
      <w:r>
        <w:rPr>
          <w:noProof/>
          <w:lang w:eastAsia="fr-FR"/>
        </w:rPr>
        <w:drawing>
          <wp:inline distT="0" distB="0" distL="0" distR="0" wp14:anchorId="566B6676" wp14:editId="7146B26D">
            <wp:extent cx="4041775" cy="1665421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3661" cy="16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89DE7" w14:textId="77777777" w:rsidR="004A439D" w:rsidRDefault="004A439D" w:rsidP="004A439D">
      <w:r>
        <w:rPr>
          <w:noProof/>
          <w:lang w:eastAsia="fr-FR"/>
        </w:rPr>
        <w:drawing>
          <wp:inline distT="0" distB="0" distL="0" distR="0" wp14:anchorId="4037FF93" wp14:editId="3F548D88">
            <wp:extent cx="4041775" cy="2346201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0783" cy="23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E87A8" w14:textId="77777777" w:rsidR="004A439D" w:rsidRPr="00DD2C22" w:rsidRDefault="004A439D" w:rsidP="004A439D">
      <w:pPr>
        <w:rPr>
          <w:b/>
          <w:sz w:val="28"/>
          <w:szCs w:val="28"/>
        </w:rPr>
      </w:pPr>
      <w:r w:rsidRPr="00DD2C22">
        <w:rPr>
          <w:b/>
          <w:sz w:val="28"/>
          <w:szCs w:val="28"/>
        </w:rPr>
        <w:t>Se projeter dans l’épreuve :</w:t>
      </w:r>
    </w:p>
    <w:p w14:paraId="3C76D840" w14:textId="77777777" w:rsidR="004A439D" w:rsidRDefault="004A439D" w:rsidP="004A439D">
      <w:r>
        <w:t>Pour chaque étape de l’épreuve, coche la manière dont tu la perçois :</w:t>
      </w:r>
    </w:p>
    <w:p w14:paraId="3652ED23" w14:textId="77777777" w:rsidR="004A439D" w:rsidRDefault="004A439D" w:rsidP="004A439D">
      <w:r>
        <w:t>1.Présenter à l’oral, pendant 5 min debout, sans support, une question choisie et préparée pendant l’année.</w:t>
      </w:r>
    </w:p>
    <w:p w14:paraId="2660220C" w14:textId="77777777" w:rsidR="004A439D" w:rsidRDefault="004A439D" w:rsidP="004A439D">
      <w:pPr>
        <w:ind w:firstLine="708"/>
      </w:pPr>
      <w:r>
        <w:rPr>
          <w:rFonts w:cstheme="minorHAnsi"/>
        </w:rPr>
        <w:t>□</w:t>
      </w:r>
      <w:r>
        <w:t xml:space="preserve"> Très facile</w:t>
      </w:r>
      <w:r>
        <w:tab/>
      </w:r>
      <w:r>
        <w:tab/>
      </w:r>
      <w:r>
        <w:rPr>
          <w:rFonts w:cstheme="minorHAnsi"/>
        </w:rPr>
        <w:t>□</w:t>
      </w:r>
      <w:r>
        <w:t>assez facile</w:t>
      </w:r>
      <w:r>
        <w:tab/>
      </w:r>
      <w:r>
        <w:tab/>
      </w:r>
      <w:r>
        <w:rPr>
          <w:rFonts w:cstheme="minorHAnsi"/>
        </w:rPr>
        <w:t>□</w:t>
      </w:r>
      <w:r>
        <w:t xml:space="preserve"> un peu difficile</w:t>
      </w:r>
      <w:r>
        <w:tab/>
      </w:r>
      <w:r>
        <w:tab/>
      </w:r>
      <w:r>
        <w:rPr>
          <w:rFonts w:cstheme="minorHAnsi"/>
        </w:rPr>
        <w:t>□</w:t>
      </w:r>
      <w:r>
        <w:t xml:space="preserve"> très difficile</w:t>
      </w:r>
    </w:p>
    <w:p w14:paraId="5106E107" w14:textId="77777777" w:rsidR="004A439D" w:rsidRDefault="004A439D" w:rsidP="004A439D">
      <w:r>
        <w:t>2.Répondre aux questions d’un jury pendant 10 minutes</w:t>
      </w:r>
    </w:p>
    <w:p w14:paraId="0FF3AC01" w14:textId="77777777" w:rsidR="004A439D" w:rsidRDefault="004A439D" w:rsidP="004A439D">
      <w:pPr>
        <w:ind w:firstLine="708"/>
      </w:pPr>
      <w:r>
        <w:rPr>
          <w:rFonts w:cstheme="minorHAnsi"/>
        </w:rPr>
        <w:t>□</w:t>
      </w:r>
      <w:r>
        <w:t xml:space="preserve"> Très facile</w:t>
      </w:r>
      <w:r>
        <w:tab/>
      </w:r>
      <w:r>
        <w:tab/>
      </w:r>
      <w:r>
        <w:rPr>
          <w:rFonts w:cstheme="minorHAnsi"/>
        </w:rPr>
        <w:t>□</w:t>
      </w:r>
      <w:r>
        <w:t>assez facile</w:t>
      </w:r>
      <w:r>
        <w:tab/>
      </w:r>
      <w:r>
        <w:tab/>
      </w:r>
      <w:r>
        <w:rPr>
          <w:rFonts w:cstheme="minorHAnsi"/>
        </w:rPr>
        <w:t>□</w:t>
      </w:r>
      <w:r>
        <w:t xml:space="preserve"> un peu difficile</w:t>
      </w:r>
      <w:r>
        <w:tab/>
      </w:r>
      <w:r>
        <w:tab/>
      </w:r>
      <w:r>
        <w:rPr>
          <w:rFonts w:cstheme="minorHAnsi"/>
        </w:rPr>
        <w:t>□</w:t>
      </w:r>
      <w:r>
        <w:t xml:space="preserve"> très difficile</w:t>
      </w:r>
    </w:p>
    <w:p w14:paraId="121A4967" w14:textId="77777777" w:rsidR="004A439D" w:rsidRDefault="004A439D" w:rsidP="004A439D">
      <w:r>
        <w:lastRenderedPageBreak/>
        <w:t>3.Présenter à l’oral ton projet d’orientation pendant 5 minutes</w:t>
      </w:r>
    </w:p>
    <w:p w14:paraId="157EC040" w14:textId="77777777" w:rsidR="004A439D" w:rsidRDefault="004A439D" w:rsidP="004A439D">
      <w:pPr>
        <w:ind w:firstLine="708"/>
      </w:pPr>
      <w:r>
        <w:rPr>
          <w:rFonts w:cstheme="minorHAnsi"/>
        </w:rPr>
        <w:t>□</w:t>
      </w:r>
      <w:r>
        <w:t xml:space="preserve"> Très facile</w:t>
      </w:r>
      <w:r>
        <w:tab/>
      </w:r>
      <w:r>
        <w:tab/>
      </w:r>
      <w:r>
        <w:rPr>
          <w:rFonts w:cstheme="minorHAnsi"/>
        </w:rPr>
        <w:t>□</w:t>
      </w:r>
      <w:r>
        <w:t>assez facile</w:t>
      </w:r>
      <w:r>
        <w:tab/>
      </w:r>
      <w:r>
        <w:tab/>
      </w:r>
      <w:r>
        <w:rPr>
          <w:rFonts w:cstheme="minorHAnsi"/>
        </w:rPr>
        <w:t>□</w:t>
      </w:r>
      <w:r>
        <w:t xml:space="preserve"> un peu difficile</w:t>
      </w:r>
      <w:r>
        <w:tab/>
      </w:r>
      <w:r>
        <w:tab/>
      </w:r>
      <w:r>
        <w:rPr>
          <w:rFonts w:cstheme="minorHAnsi"/>
        </w:rPr>
        <w:t>□</w:t>
      </w:r>
      <w:r>
        <w:t xml:space="preserve"> très difficile</w:t>
      </w:r>
    </w:p>
    <w:p w14:paraId="3AA203D5" w14:textId="77777777" w:rsidR="004A439D" w:rsidRDefault="004A439D" w:rsidP="004A439D">
      <w:r>
        <w:t>Identifie tes points forts pour réussir cet oral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A439D" w:rsidRPr="005C4FC3" w14:paraId="1332F0C7" w14:textId="77777777" w:rsidTr="00533646">
        <w:tc>
          <w:tcPr>
            <w:tcW w:w="10536" w:type="dxa"/>
          </w:tcPr>
          <w:p w14:paraId="7479DF23" w14:textId="77777777" w:rsidR="004A439D" w:rsidRDefault="004A439D" w:rsidP="00533646"/>
          <w:p w14:paraId="02723CFA" w14:textId="77777777" w:rsidR="004A439D" w:rsidRDefault="004A439D" w:rsidP="00533646"/>
          <w:p w14:paraId="7399EEA7" w14:textId="77777777" w:rsidR="004A439D" w:rsidRDefault="004A439D" w:rsidP="00533646"/>
          <w:p w14:paraId="73656079" w14:textId="77777777" w:rsidR="004A439D" w:rsidRDefault="004A439D" w:rsidP="00533646"/>
        </w:tc>
      </w:tr>
    </w:tbl>
    <w:p w14:paraId="244BCEA6" w14:textId="77777777" w:rsidR="004A439D" w:rsidRDefault="004A439D" w:rsidP="004A439D">
      <w:r>
        <w:t>Identifie les points qui te semblent difficiles pour réussir cet oral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A439D" w:rsidRPr="005C4FC3" w14:paraId="0674AD53" w14:textId="77777777" w:rsidTr="00533646">
        <w:tc>
          <w:tcPr>
            <w:tcW w:w="10536" w:type="dxa"/>
          </w:tcPr>
          <w:p w14:paraId="0B436D4E" w14:textId="77777777" w:rsidR="004A439D" w:rsidRDefault="004A439D" w:rsidP="00533646"/>
          <w:p w14:paraId="34C50940" w14:textId="77777777" w:rsidR="004A439D" w:rsidRDefault="004A439D" w:rsidP="00533646"/>
          <w:p w14:paraId="0600B3C5" w14:textId="77777777" w:rsidR="004A439D" w:rsidRDefault="004A439D" w:rsidP="00533646"/>
          <w:p w14:paraId="63FD4609" w14:textId="77777777" w:rsidR="004A439D" w:rsidRDefault="004A439D" w:rsidP="00533646"/>
        </w:tc>
      </w:tr>
    </w:tbl>
    <w:p w14:paraId="452A0BC3" w14:textId="77777777" w:rsidR="004A439D" w:rsidRPr="00C056EE" w:rsidRDefault="004A439D" w:rsidP="004A439D">
      <w:pPr>
        <w:jc w:val="both"/>
      </w:pPr>
      <w:r>
        <w:rPr>
          <w:b/>
          <w:bCs/>
        </w:rPr>
        <w:sym w:font="Symbol" w:char="F0AE"/>
      </w:r>
      <w:r>
        <w:rPr>
          <w:b/>
          <w:bCs/>
        </w:rPr>
        <w:t xml:space="preserve"> Des tutos pour t‘aider</w:t>
      </w:r>
      <w:r w:rsidRPr="00511FF8">
        <w:rPr>
          <w:b/>
          <w:bCs/>
        </w:rPr>
        <w:t xml:space="preserve"> dans ton livre de maths</w:t>
      </w:r>
      <w:r>
        <w:rPr>
          <w:b/>
          <w:bCs/>
        </w:rPr>
        <w:t> : en citer une</w:t>
      </w:r>
      <w:r>
        <w:t xml:space="preserve"> ………………………….</w:t>
      </w:r>
    </w:p>
    <w:p w14:paraId="79122408" w14:textId="77777777" w:rsidR="004A439D" w:rsidRDefault="004A439D" w:rsidP="004A439D">
      <w:r>
        <w:rPr>
          <w:b/>
          <w:bCs/>
        </w:rPr>
        <w:sym w:font="Symbol" w:char="F0AE"/>
      </w:r>
      <w:r>
        <w:rPr>
          <w:b/>
          <w:bCs/>
        </w:rPr>
        <w:t xml:space="preserve"> Des livres ressources au CDI : en citer un </w:t>
      </w:r>
      <w:r>
        <w:t>………………………………………………………</w:t>
      </w:r>
    </w:p>
    <w:p w14:paraId="47FD5233" w14:textId="77777777" w:rsidR="004A439D" w:rsidRPr="00C056EE" w:rsidRDefault="004A439D" w:rsidP="004A439D"/>
    <w:p w14:paraId="5C473BC7" w14:textId="77777777" w:rsidR="004A439D" w:rsidRPr="00DD2C22" w:rsidRDefault="004A439D" w:rsidP="004A439D">
      <w:pPr>
        <w:rPr>
          <w:b/>
          <w:sz w:val="28"/>
          <w:szCs w:val="28"/>
        </w:rPr>
      </w:pPr>
      <w:r w:rsidRPr="00DD2C22">
        <w:rPr>
          <w:b/>
          <w:sz w:val="28"/>
          <w:szCs w:val="28"/>
        </w:rPr>
        <w:t>Un planning POSSIBLE sur l’année :</w:t>
      </w:r>
    </w:p>
    <w:p w14:paraId="33CD258C" w14:textId="77021E8B" w:rsidR="004A439D" w:rsidRDefault="004A439D" w:rsidP="004A43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68029" wp14:editId="1B490A29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781800" cy="310515"/>
                <wp:effectExtent l="0" t="19050" r="38100" b="32385"/>
                <wp:wrapNone/>
                <wp:docPr id="25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105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F57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7" o:spid="_x0000_s1026" type="#_x0000_t13" style="position:absolute;margin-left:0;margin-top:25.95pt;width:534pt;height:24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" adj="21106" fillcolor="#4472c4 [3204]" strokecolor="#1f3763 [1604]" strokeweight="1pt">
                <w10:wrap anchorx="margin"/>
              </v:shape>
            </w:pict>
          </mc:Fallback>
        </mc:AlternateContent>
      </w:r>
      <w:r w:rsidR="001F6CB9">
        <w:t xml:space="preserve">     </w:t>
      </w:r>
      <w:r>
        <w:t>Septembre</w:t>
      </w:r>
      <w:r>
        <w:tab/>
      </w:r>
      <w:r>
        <w:tab/>
        <w:t xml:space="preserve">                               </w:t>
      </w:r>
      <w:r w:rsidR="001F6CB9">
        <w:t xml:space="preserve">            </w:t>
      </w:r>
      <w:r>
        <w:t>Mars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CB9">
        <w:t xml:space="preserve">         </w:t>
      </w:r>
      <w:r>
        <w:t>Juin</w:t>
      </w:r>
    </w:p>
    <w:p w14:paraId="6026470C" w14:textId="77777777" w:rsidR="004A439D" w:rsidRDefault="004A439D" w:rsidP="004A439D"/>
    <w:p w14:paraId="3780735F" w14:textId="77777777" w:rsidR="004A439D" w:rsidRDefault="004A439D" w:rsidP="004A43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560"/>
        <w:gridCol w:w="4421"/>
      </w:tblGrid>
      <w:tr w:rsidR="004A439D" w:rsidRPr="005C4FC3" w14:paraId="7F9605A2" w14:textId="77777777" w:rsidTr="00533646">
        <w:tc>
          <w:tcPr>
            <w:tcW w:w="1555" w:type="dxa"/>
            <w:shd w:val="clear" w:color="auto" w:fill="F4B083" w:themeFill="accent2" w:themeFillTint="99"/>
          </w:tcPr>
          <w:p w14:paraId="55D6DF73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Les questions</w:t>
            </w:r>
          </w:p>
        </w:tc>
        <w:tc>
          <w:tcPr>
            <w:tcW w:w="4560" w:type="dxa"/>
            <w:shd w:val="clear" w:color="auto" w:fill="F4B083" w:themeFill="accent2" w:themeFillTint="99"/>
          </w:tcPr>
          <w:p w14:paraId="2F4713BF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Choisir les sujets et les deux questions</w:t>
            </w:r>
          </w:p>
          <w:p w14:paraId="54CD5F7A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Rechercher des éléments de réponse et leur justification</w:t>
            </w:r>
          </w:p>
          <w:p w14:paraId="65D4A409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Construire un lexique de mots importants</w:t>
            </w:r>
          </w:p>
        </w:tc>
        <w:tc>
          <w:tcPr>
            <w:tcW w:w="4421" w:type="dxa"/>
            <w:shd w:val="clear" w:color="auto" w:fill="F4B083" w:themeFill="accent2" w:themeFillTint="99"/>
          </w:tcPr>
          <w:p w14:paraId="29A5C982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Construire les présentations des questions avec introduction, argumentation et conclusion.</w:t>
            </w:r>
          </w:p>
          <w:p w14:paraId="58304AB4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Préparer les réponses à des questions potentielles.</w:t>
            </w:r>
          </w:p>
          <w:p w14:paraId="4FAECA5C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Réaliser au moins un oral blanc</w:t>
            </w:r>
          </w:p>
        </w:tc>
      </w:tr>
      <w:tr w:rsidR="004A439D" w:rsidRPr="005C4FC3" w14:paraId="2604D8B5" w14:textId="77777777" w:rsidTr="00533646">
        <w:tc>
          <w:tcPr>
            <w:tcW w:w="1555" w:type="dxa"/>
            <w:shd w:val="clear" w:color="auto" w:fill="C5E0B3" w:themeFill="accent6" w:themeFillTint="66"/>
          </w:tcPr>
          <w:p w14:paraId="39630C5E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Le projet d’orientation</w:t>
            </w:r>
          </w:p>
        </w:tc>
        <w:tc>
          <w:tcPr>
            <w:tcW w:w="4560" w:type="dxa"/>
            <w:shd w:val="clear" w:color="auto" w:fill="C5E0B3" w:themeFill="accent6" w:themeFillTint="66"/>
          </w:tcPr>
          <w:p w14:paraId="27DE3702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Identifier ses envies, ses points forts, ses points faibles</w:t>
            </w:r>
          </w:p>
          <w:p w14:paraId="12F11ECC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S’informer sur les parcours professionnels.</w:t>
            </w:r>
          </w:p>
          <w:p w14:paraId="47372E22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Participer à des forums, des portes ouvertes…</w:t>
            </w:r>
          </w:p>
          <w:p w14:paraId="2AF1A6C5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-Interviewer et/ou faire des stages chez des professionnels</w:t>
            </w:r>
          </w:p>
        </w:tc>
        <w:tc>
          <w:tcPr>
            <w:tcW w:w="4421" w:type="dxa"/>
            <w:shd w:val="clear" w:color="auto" w:fill="C5E0B3" w:themeFill="accent6" w:themeFillTint="66"/>
          </w:tcPr>
          <w:p w14:paraId="139793EF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Identifier des liens de connaissances ou de compétences entre les questions traitées et le projet d’orientation</w:t>
            </w:r>
          </w:p>
          <w:p w14:paraId="3912EC6D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Préparer la présentation mettant en avant la démarche et le questionnement personnel, les éléments construits et ceux qui ne le sont pas</w:t>
            </w:r>
          </w:p>
        </w:tc>
      </w:tr>
      <w:tr w:rsidR="004A439D" w:rsidRPr="005C4FC3" w14:paraId="60009B96" w14:textId="77777777" w:rsidTr="00533646">
        <w:tc>
          <w:tcPr>
            <w:tcW w:w="1555" w:type="dxa"/>
            <w:shd w:val="clear" w:color="auto" w:fill="BDD6EE" w:themeFill="accent5" w:themeFillTint="66"/>
          </w:tcPr>
          <w:p w14:paraId="22FA59B1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L’art oratoire</w:t>
            </w:r>
          </w:p>
        </w:tc>
        <w:tc>
          <w:tcPr>
            <w:tcW w:w="8981" w:type="dxa"/>
            <w:gridSpan w:val="2"/>
            <w:shd w:val="clear" w:color="auto" w:fill="BDD6EE" w:themeFill="accent5" w:themeFillTint="66"/>
          </w:tcPr>
          <w:p w14:paraId="794FAF24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Dans chaque moment d’oral, préparé ou non, devant la classe ou en petit groupe, apprendre à :</w:t>
            </w:r>
          </w:p>
          <w:p w14:paraId="00FF021A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s’ancrer dans le sol et regarder l’auditoire</w:t>
            </w:r>
          </w:p>
          <w:p w14:paraId="52004309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identifier ses tics de langage et ses gestes parasites pour s’en défaire progressivement</w:t>
            </w:r>
          </w:p>
          <w:p w14:paraId="6F1894D2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synchroniser la respiration et la voix</w:t>
            </w:r>
          </w:p>
          <w:p w14:paraId="1D123ED1" w14:textId="77777777" w:rsidR="004A439D" w:rsidRPr="00081F8F" w:rsidRDefault="004A439D" w:rsidP="00533646">
            <w:pPr>
              <w:rPr>
                <w:szCs w:val="18"/>
              </w:rPr>
            </w:pPr>
            <w:r w:rsidRPr="00081F8F">
              <w:rPr>
                <w:szCs w:val="18"/>
              </w:rPr>
              <w:t>- maitriser et utiliser au mieux sa voix</w:t>
            </w:r>
          </w:p>
        </w:tc>
      </w:tr>
    </w:tbl>
    <w:p w14:paraId="125DA429" w14:textId="77777777" w:rsidR="004A439D" w:rsidRDefault="004A439D" w:rsidP="004A439D">
      <w:pPr>
        <w:spacing w:after="0"/>
      </w:pPr>
    </w:p>
    <w:p w14:paraId="017517E5" w14:textId="77777777" w:rsidR="001F6CB9" w:rsidRDefault="001F6CB9" w:rsidP="004A439D">
      <w:pPr>
        <w:rPr>
          <w:b/>
          <w:sz w:val="28"/>
          <w:szCs w:val="28"/>
        </w:rPr>
      </w:pPr>
    </w:p>
    <w:p w14:paraId="77896491" w14:textId="77777777" w:rsidR="001F6CB9" w:rsidRDefault="001F6CB9" w:rsidP="004A439D">
      <w:pPr>
        <w:rPr>
          <w:b/>
          <w:sz w:val="28"/>
          <w:szCs w:val="28"/>
        </w:rPr>
      </w:pPr>
    </w:p>
    <w:p w14:paraId="2D6F6421" w14:textId="35220543" w:rsidR="004A439D" w:rsidRPr="00A02E0F" w:rsidRDefault="004A439D" w:rsidP="004A439D">
      <w:pPr>
        <w:rPr>
          <w:b/>
          <w:sz w:val="28"/>
          <w:szCs w:val="28"/>
        </w:rPr>
      </w:pPr>
      <w:r w:rsidRPr="00A02E0F">
        <w:rPr>
          <w:b/>
          <w:sz w:val="28"/>
          <w:szCs w:val="28"/>
        </w:rPr>
        <w:lastRenderedPageBreak/>
        <w:t>Le grand oral et la spé</w:t>
      </w:r>
      <w:r w:rsidR="001F6CB9">
        <w:rPr>
          <w:b/>
          <w:sz w:val="28"/>
          <w:szCs w:val="28"/>
        </w:rPr>
        <w:t>cialité mathématiques</w:t>
      </w:r>
    </w:p>
    <w:p w14:paraId="25611869" w14:textId="77777777" w:rsidR="004A439D" w:rsidRDefault="004A439D" w:rsidP="004A439D">
      <w:r>
        <w:t>Des sites à consulter ou que tu as trouvés : (à compléter au fur et à mesure)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A439D" w:rsidRPr="005C4FC3" w14:paraId="3AAD3648" w14:textId="77777777" w:rsidTr="00533646">
        <w:tc>
          <w:tcPr>
            <w:tcW w:w="10536" w:type="dxa"/>
          </w:tcPr>
          <w:p w14:paraId="18F2467E" w14:textId="77777777" w:rsidR="004A439D" w:rsidRDefault="004A439D" w:rsidP="00533646"/>
          <w:p w14:paraId="21871B27" w14:textId="77777777" w:rsidR="004A439D" w:rsidRDefault="004A439D" w:rsidP="00533646"/>
          <w:p w14:paraId="572976AA" w14:textId="77777777" w:rsidR="004A439D" w:rsidRDefault="004A439D" w:rsidP="00533646"/>
          <w:p w14:paraId="6CBA4D3E" w14:textId="77777777" w:rsidR="004A439D" w:rsidRDefault="004A439D" w:rsidP="00533646"/>
          <w:p w14:paraId="42323C88" w14:textId="77777777" w:rsidR="004A439D" w:rsidRDefault="004A439D" w:rsidP="00533646"/>
          <w:p w14:paraId="1C4914BC" w14:textId="77777777" w:rsidR="004A439D" w:rsidRDefault="004A439D" w:rsidP="00533646"/>
        </w:tc>
      </w:tr>
    </w:tbl>
    <w:p w14:paraId="220834A9" w14:textId="77777777" w:rsidR="004A439D" w:rsidRDefault="004A439D" w:rsidP="004A439D">
      <w:pPr>
        <w:spacing w:after="0"/>
      </w:pPr>
      <w:r>
        <w:t>1. Penses-tu faire une question basée :</w:t>
      </w:r>
    </w:p>
    <w:p w14:paraId="2FD8FC54" w14:textId="77777777" w:rsidR="004A439D" w:rsidRDefault="004A439D" w:rsidP="004A439D">
      <w:pPr>
        <w:spacing w:after="0"/>
      </w:pPr>
      <w:r>
        <w:tab/>
      </w:r>
      <w:r>
        <w:rPr>
          <w:rFonts w:cstheme="minorHAnsi"/>
        </w:rPr>
        <w:t>□</w:t>
      </w:r>
      <w:r>
        <w:t xml:space="preserve"> Uniquement sur les maths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En couplant les maths </w:t>
      </w:r>
      <w:proofErr w:type="gramStart"/>
      <w:r>
        <w:t>avec .</w:t>
      </w:r>
      <w:proofErr w:type="gramEnd"/>
      <w:r>
        <w:t xml:space="preserve"> .. . . . . . </w:t>
      </w:r>
    </w:p>
    <w:p w14:paraId="3255008D" w14:textId="77777777" w:rsidR="004A439D" w:rsidRDefault="004A439D" w:rsidP="004A439D">
      <w:pPr>
        <w:spacing w:after="0"/>
      </w:pPr>
    </w:p>
    <w:p w14:paraId="0202F97E" w14:textId="77777777" w:rsidR="004A439D" w:rsidRDefault="004A439D" w:rsidP="004A439D">
      <w:pPr>
        <w:spacing w:after="0"/>
      </w:pPr>
      <w:r>
        <w:t xml:space="preserve">2. Préfères-tu travailler : </w:t>
      </w:r>
    </w:p>
    <w:p w14:paraId="472A0933" w14:textId="77777777" w:rsidR="004A439D" w:rsidRDefault="004A439D" w:rsidP="004A439D">
      <w:pPr>
        <w:spacing w:after="0"/>
      </w:pPr>
      <w:r>
        <w:tab/>
      </w:r>
      <w:r>
        <w:rPr>
          <w:rFonts w:cstheme="minorHAnsi"/>
        </w:rPr>
        <w:t>□</w:t>
      </w:r>
      <w:r>
        <w:t xml:space="preserve"> Seul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à deux avec . . . . . . . . .</w:t>
      </w:r>
      <w:r>
        <w:tab/>
      </w:r>
      <w:r>
        <w:tab/>
      </w:r>
      <w:r>
        <w:rPr>
          <w:rFonts w:cstheme="minorHAnsi"/>
        </w:rPr>
        <w:t>□</w:t>
      </w:r>
      <w:r>
        <w:t xml:space="preserve"> en groupe avec </w:t>
      </w:r>
      <w:proofErr w:type="gramStart"/>
      <w:r>
        <w:t>. . . .</w:t>
      </w:r>
      <w:proofErr w:type="gramEnd"/>
      <w:r>
        <w:t xml:space="preserve"> </w:t>
      </w:r>
    </w:p>
    <w:p w14:paraId="32AFCCBC" w14:textId="77777777" w:rsidR="004A439D" w:rsidRDefault="004A439D" w:rsidP="004A439D">
      <w:pPr>
        <w:spacing w:after="0"/>
      </w:pPr>
    </w:p>
    <w:p w14:paraId="1D4E25A9" w14:textId="77777777" w:rsidR="004A439D" w:rsidRDefault="004A439D" w:rsidP="004A439D">
      <w:pPr>
        <w:spacing w:after="0"/>
      </w:pPr>
      <w:r>
        <w:t>3. Choisir son sujet :</w:t>
      </w:r>
    </w:p>
    <w:p w14:paraId="5A07844F" w14:textId="77777777" w:rsidR="004A439D" w:rsidRDefault="004A439D" w:rsidP="004A439D">
      <w:pPr>
        <w:spacing w:after="0"/>
      </w:pPr>
    </w:p>
    <w:p w14:paraId="6D6BA237" w14:textId="77777777" w:rsidR="004A439D" w:rsidRDefault="004A439D" w:rsidP="004A439D">
      <w:pPr>
        <w:ind w:firstLine="708"/>
      </w:pPr>
      <w:r>
        <w:t>a) Lister trois domaines qui vous intéressent (Cinéma, astronomie, graphisme, voyage</w:t>
      </w:r>
      <w:proofErr w:type="gramStart"/>
      <w:r>
        <w:t xml:space="preserve"> ….</w:t>
      </w:r>
      <w:proofErr w:type="gramEnd"/>
      <w:r>
        <w:t>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A439D" w:rsidRPr="005C4FC3" w14:paraId="41566BE1" w14:textId="77777777" w:rsidTr="00533646">
        <w:tc>
          <w:tcPr>
            <w:tcW w:w="10536" w:type="dxa"/>
          </w:tcPr>
          <w:p w14:paraId="553AF7D0" w14:textId="77777777" w:rsidR="004A439D" w:rsidRDefault="004A439D" w:rsidP="00533646"/>
          <w:p w14:paraId="5241CCB0" w14:textId="77777777" w:rsidR="004A439D" w:rsidRDefault="004A439D" w:rsidP="00533646"/>
        </w:tc>
      </w:tr>
    </w:tbl>
    <w:p w14:paraId="2B757ED1" w14:textId="77777777" w:rsidR="004A439D" w:rsidRDefault="004A439D" w:rsidP="004A439D">
      <w:pPr>
        <w:spacing w:after="0"/>
        <w:ind w:left="708"/>
      </w:pPr>
      <w:r>
        <w:t>b) Comment faire le lien entre ces domaines et le programme de la ou des spés étudiées en classe ?</w:t>
      </w:r>
    </w:p>
    <w:p w14:paraId="558ED6DD" w14:textId="77777777" w:rsidR="004A439D" w:rsidRPr="00C056EE" w:rsidRDefault="004A439D" w:rsidP="004A439D">
      <w:pPr>
        <w:rPr>
          <w:i/>
          <w:iCs/>
        </w:rPr>
      </w:pPr>
      <w:r w:rsidRPr="00C056EE">
        <w:rPr>
          <w:i/>
          <w:iCs/>
          <w:u w:val="single"/>
        </w:rPr>
        <w:t>Ex :</w:t>
      </w:r>
      <w:r w:rsidRPr="00C056EE">
        <w:rPr>
          <w:i/>
          <w:iCs/>
        </w:rPr>
        <w:t xml:space="preserve"> si </w:t>
      </w:r>
      <w:r>
        <w:rPr>
          <w:i/>
          <w:iCs/>
        </w:rPr>
        <w:t>tu</w:t>
      </w:r>
      <w:r w:rsidRPr="00C056EE">
        <w:rPr>
          <w:i/>
          <w:iCs/>
        </w:rPr>
        <w:t xml:space="preserve"> aime</w:t>
      </w:r>
      <w:r>
        <w:rPr>
          <w:i/>
          <w:iCs/>
        </w:rPr>
        <w:t>s</w:t>
      </w:r>
      <w:r w:rsidRPr="00C056EE">
        <w:rPr>
          <w:i/>
          <w:iCs/>
        </w:rPr>
        <w:t xml:space="preserve"> les jeux, </w:t>
      </w:r>
      <w:r>
        <w:rPr>
          <w:i/>
          <w:iCs/>
        </w:rPr>
        <w:t>tu peux</w:t>
      </w:r>
      <w:r w:rsidRPr="00C056EE">
        <w:rPr>
          <w:i/>
          <w:iCs/>
        </w:rPr>
        <w:t xml:space="preserve"> faire le lien avec les probabilités et la théorie des jeux.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A439D" w:rsidRPr="005C4FC3" w14:paraId="5BF26CEF" w14:textId="77777777" w:rsidTr="00533646">
        <w:tc>
          <w:tcPr>
            <w:tcW w:w="10536" w:type="dxa"/>
          </w:tcPr>
          <w:p w14:paraId="63D5CC4D" w14:textId="77777777" w:rsidR="004A439D" w:rsidRDefault="004A439D" w:rsidP="00533646"/>
          <w:p w14:paraId="1C0B9505" w14:textId="77777777" w:rsidR="004A439D" w:rsidRDefault="004A439D" w:rsidP="00533646"/>
          <w:p w14:paraId="03609BA4" w14:textId="77777777" w:rsidR="004A439D" w:rsidRDefault="004A439D" w:rsidP="00533646"/>
          <w:p w14:paraId="2C3F863F" w14:textId="77777777" w:rsidR="004A439D" w:rsidRDefault="004A439D" w:rsidP="00533646"/>
          <w:p w14:paraId="1C0DE40C" w14:textId="77777777" w:rsidR="004A439D" w:rsidRDefault="004A439D" w:rsidP="00533646"/>
        </w:tc>
      </w:tr>
    </w:tbl>
    <w:p w14:paraId="7E49FF16" w14:textId="77777777" w:rsidR="004A439D" w:rsidRDefault="004A439D" w:rsidP="004A439D">
      <w:pPr>
        <w:ind w:left="708"/>
      </w:pPr>
      <w:r>
        <w:t>c) Qui aimerais ou pourrais-tu rencontrer en lien avec ton projet ? (Chefs entreprise, élus, journalistes, médecins, artisans...)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A439D" w14:paraId="018D27A7" w14:textId="77777777" w:rsidTr="00533646">
        <w:tc>
          <w:tcPr>
            <w:tcW w:w="10536" w:type="dxa"/>
          </w:tcPr>
          <w:p w14:paraId="77CBEF44" w14:textId="77777777" w:rsidR="004A439D" w:rsidRDefault="004A439D" w:rsidP="00533646"/>
          <w:p w14:paraId="65A702B4" w14:textId="77777777" w:rsidR="004A439D" w:rsidRDefault="004A439D" w:rsidP="00533646"/>
          <w:p w14:paraId="531FAF19" w14:textId="77777777" w:rsidR="004A439D" w:rsidRDefault="004A439D" w:rsidP="00533646"/>
        </w:tc>
      </w:tr>
    </w:tbl>
    <w:p w14:paraId="1F36F5C8" w14:textId="77777777" w:rsidR="004A439D" w:rsidRDefault="004A439D" w:rsidP="004A439D">
      <w:pPr>
        <w:ind w:firstLine="708"/>
      </w:pPr>
      <w:r>
        <w:t>d) Discute de tes projets avec tes parents, camarades…. Et enrichit ou modifie ton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A439D" w:rsidRPr="005C4FC3" w14:paraId="11B3AC75" w14:textId="77777777" w:rsidTr="00533646">
        <w:tc>
          <w:tcPr>
            <w:tcW w:w="10536" w:type="dxa"/>
          </w:tcPr>
          <w:p w14:paraId="1A7FB168" w14:textId="77777777" w:rsidR="004A439D" w:rsidRDefault="004A439D" w:rsidP="00533646"/>
          <w:p w14:paraId="2FC5A728" w14:textId="77777777" w:rsidR="004A439D" w:rsidRDefault="004A439D" w:rsidP="00533646"/>
          <w:p w14:paraId="3A8B60A7" w14:textId="24F3A536" w:rsidR="004A439D" w:rsidRDefault="004A439D" w:rsidP="00533646"/>
          <w:p w14:paraId="1007AE3A" w14:textId="77777777" w:rsidR="004A439D" w:rsidRDefault="004A439D" w:rsidP="00533646"/>
        </w:tc>
      </w:tr>
    </w:tbl>
    <w:p w14:paraId="34EBBFA0" w14:textId="77777777" w:rsidR="004A439D" w:rsidRDefault="004A439D" w:rsidP="004A439D">
      <w:pPr>
        <w:ind w:firstLine="708"/>
      </w:pPr>
      <w:r>
        <w:t>e) Donne l’avis du ou des professeurs concernés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A439D" w:rsidRPr="005C4FC3" w14:paraId="170A44D6" w14:textId="77777777" w:rsidTr="00533646">
        <w:tc>
          <w:tcPr>
            <w:tcW w:w="10536" w:type="dxa"/>
          </w:tcPr>
          <w:p w14:paraId="53231CAA" w14:textId="77777777" w:rsidR="004A439D" w:rsidRDefault="004A439D" w:rsidP="00533646"/>
          <w:p w14:paraId="050F80CD" w14:textId="77777777" w:rsidR="004A439D" w:rsidRDefault="004A439D" w:rsidP="00533646"/>
          <w:p w14:paraId="3ECCE02F" w14:textId="77777777" w:rsidR="004A439D" w:rsidRDefault="004A439D" w:rsidP="00533646"/>
          <w:p w14:paraId="54C14F41" w14:textId="77777777" w:rsidR="004A439D" w:rsidRDefault="004A439D" w:rsidP="00533646"/>
        </w:tc>
      </w:tr>
    </w:tbl>
    <w:p w14:paraId="7FFF7F82" w14:textId="77777777" w:rsidR="004A439D" w:rsidRPr="00A02E0F" w:rsidRDefault="004A439D" w:rsidP="004A439D">
      <w:pPr>
        <w:rPr>
          <w:b/>
          <w:sz w:val="28"/>
          <w:szCs w:val="28"/>
        </w:rPr>
      </w:pPr>
      <w:r w:rsidRPr="00A02E0F">
        <w:rPr>
          <w:b/>
          <w:sz w:val="28"/>
          <w:szCs w:val="28"/>
        </w:rPr>
        <w:lastRenderedPageBreak/>
        <w:t xml:space="preserve">Travail sur l’oral pendant les vacances de la Toussaint : </w:t>
      </w:r>
    </w:p>
    <w:p w14:paraId="07CBA028" w14:textId="77777777" w:rsidR="004A439D" w:rsidRPr="00444A99" w:rsidRDefault="004A439D" w:rsidP="004A439D">
      <w:pPr>
        <w:rPr>
          <w:rFonts w:ascii="Calibri" w:hAnsi="Calibri" w:cs="Calibri"/>
          <w:b/>
          <w:bCs/>
          <w:szCs w:val="18"/>
        </w:rPr>
      </w:pPr>
      <w:r w:rsidRPr="00444A99">
        <w:rPr>
          <w:rFonts w:ascii="Calibri" w:eastAsia="Times New Roman" w:hAnsi="Calibri" w:cs="Calibri"/>
          <w:lang w:eastAsia="fr-FR"/>
        </w:rPr>
        <w:t xml:space="preserve">En vous inspirant des oraux des TED  </w:t>
      </w:r>
      <w:hyperlink r:id="rId11" w:history="1">
        <w:r w:rsidRPr="00444A99">
          <w:rPr>
            <w:rStyle w:val="Lienhypertexte"/>
            <w:rFonts w:ascii="Calibri" w:eastAsia="Times New Roman" w:hAnsi="Calibri" w:cs="Calibri"/>
            <w:lang w:eastAsia="fr-FR"/>
          </w:rPr>
          <w:t>https://www.tedxparis.com/</w:t>
        </w:r>
      </w:hyperlink>
      <w:r w:rsidRPr="00444A99">
        <w:rPr>
          <w:rFonts w:ascii="Calibri" w:eastAsia="Times New Roman" w:hAnsi="Calibri" w:cs="Calibri"/>
          <w:lang w:eastAsia="fr-FR"/>
        </w:rPr>
        <w:t xml:space="preserve">  et/ou de « ma thèse en 180s » </w:t>
      </w:r>
      <w:hyperlink r:id="rId12" w:history="1">
        <w:r w:rsidRPr="00444A99">
          <w:rPr>
            <w:rStyle w:val="Lienhypertexte"/>
            <w:rFonts w:ascii="Calibri" w:eastAsia="Times New Roman" w:hAnsi="Calibri" w:cs="Calibri"/>
            <w:lang w:eastAsia="fr-FR"/>
          </w:rPr>
          <w:t>http://mt180.fr/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A439D" w:rsidRPr="005C4FC3" w14:paraId="5E1AE265" w14:textId="77777777" w:rsidTr="00533646">
        <w:tc>
          <w:tcPr>
            <w:tcW w:w="10536" w:type="dxa"/>
          </w:tcPr>
          <w:p w14:paraId="29CBD0CF" w14:textId="77777777" w:rsidR="004A439D" w:rsidRPr="00567F58" w:rsidRDefault="004A439D" w:rsidP="00533646">
            <w:pPr>
              <w:rPr>
                <w:rFonts w:ascii="Calibri" w:eastAsia="Times New Roman" w:hAnsi="Calibri" w:cs="Calibri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Cs w:val="24"/>
                <w:lang w:eastAsia="fr-FR"/>
              </w:rPr>
              <w:t>V</w:t>
            </w:r>
            <w:r w:rsidRPr="00567F58">
              <w:rPr>
                <w:rFonts w:ascii="Calibri" w:eastAsia="Times New Roman" w:hAnsi="Calibri" w:cs="Calibri"/>
                <w:szCs w:val="24"/>
                <w:u w:val="single"/>
                <w:lang w:eastAsia="fr-FR"/>
              </w:rPr>
              <w:t>ous devez :</w:t>
            </w:r>
          </w:p>
          <w:p w14:paraId="1A080B64" w14:textId="1A68C309" w:rsidR="001F6CB9" w:rsidRDefault="004A439D" w:rsidP="00533646">
            <w:pPr>
              <w:spacing w:line="276" w:lineRule="auto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567F58">
              <w:rPr>
                <w:rFonts w:ascii="Calibri" w:eastAsia="Times New Roman" w:hAnsi="Calibri" w:cs="Calibri"/>
                <w:szCs w:val="24"/>
                <w:lang w:eastAsia="fr-FR"/>
              </w:rPr>
              <w:t xml:space="preserve">1- Rédigez vos réponses </w:t>
            </w:r>
            <w:r w:rsidR="001F6CB9">
              <w:rPr>
                <w:rFonts w:ascii="Calibri" w:eastAsia="Times New Roman" w:hAnsi="Calibri" w:cs="Calibri"/>
                <w:szCs w:val="24"/>
                <w:lang w:eastAsia="fr-FR"/>
              </w:rPr>
              <w:t xml:space="preserve">personnelles </w:t>
            </w:r>
            <w:r w:rsidRPr="00567F58">
              <w:rPr>
                <w:rFonts w:ascii="Calibri" w:eastAsia="Times New Roman" w:hAnsi="Calibri" w:cs="Calibri"/>
                <w:szCs w:val="24"/>
                <w:lang w:eastAsia="fr-FR"/>
              </w:rPr>
              <w:t>à l'exercice ci-dessous</w:t>
            </w:r>
            <w:r>
              <w:rPr>
                <w:rFonts w:ascii="Calibri" w:eastAsia="Times New Roman" w:hAnsi="Calibri" w:cs="Calibri"/>
                <w:szCs w:val="24"/>
                <w:lang w:eastAsia="fr-FR"/>
              </w:rPr>
              <w:t xml:space="preserve">.        </w:t>
            </w:r>
          </w:p>
          <w:p w14:paraId="0B166A79" w14:textId="10DA1944" w:rsidR="004A439D" w:rsidRPr="00567F58" w:rsidRDefault="004A439D" w:rsidP="00533646">
            <w:pPr>
              <w:spacing w:line="276" w:lineRule="auto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567F58">
              <w:rPr>
                <w:rFonts w:ascii="Calibri" w:eastAsia="Times New Roman" w:hAnsi="Calibri" w:cs="Calibri"/>
                <w:szCs w:val="24"/>
                <w:lang w:eastAsia="fr-FR"/>
              </w:rPr>
              <w:t>2- Réalisez une vidéo pour expliquer vos réponses</w:t>
            </w:r>
            <w:r>
              <w:rPr>
                <w:rFonts w:ascii="Calibri" w:eastAsia="Times New Roman" w:hAnsi="Calibri" w:cs="Calibri"/>
                <w:szCs w:val="24"/>
                <w:lang w:eastAsia="fr-FR"/>
              </w:rPr>
              <w:t xml:space="preserve">. </w:t>
            </w:r>
          </w:p>
          <w:p w14:paraId="75FF4C31" w14:textId="77777777" w:rsidR="004A439D" w:rsidRDefault="004A439D" w:rsidP="00533646">
            <w:pPr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567F58">
              <w:rPr>
                <w:rFonts w:ascii="Calibri" w:eastAsia="Times New Roman" w:hAnsi="Calibri" w:cs="Calibri"/>
                <w:szCs w:val="24"/>
                <w:lang w:eastAsia="fr-FR"/>
              </w:rPr>
              <w:t xml:space="preserve">3- </w:t>
            </w:r>
            <w:r>
              <w:rPr>
                <w:rFonts w:ascii="Calibri" w:eastAsia="Times New Roman" w:hAnsi="Calibri" w:cs="Calibri"/>
                <w:szCs w:val="24"/>
                <w:lang w:eastAsia="fr-FR"/>
              </w:rPr>
              <w:t>M’envoyer</w:t>
            </w:r>
            <w:r w:rsidRPr="00567F58">
              <w:rPr>
                <w:rFonts w:ascii="Calibri" w:eastAsia="Times New Roman" w:hAnsi="Calibri" w:cs="Calibri"/>
                <w:szCs w:val="24"/>
                <w:lang w:eastAsia="fr-FR"/>
              </w:rPr>
              <w:t xml:space="preserve"> cette vidéo</w:t>
            </w:r>
            <w:r>
              <w:rPr>
                <w:rFonts w:ascii="Calibri" w:eastAsia="Times New Roman" w:hAnsi="Calibri" w:cs="Calibri"/>
                <w:szCs w:val="24"/>
                <w:lang w:eastAsia="fr-FR"/>
              </w:rPr>
              <w:t xml:space="preserve"> </w:t>
            </w:r>
            <w:r>
              <w:t xml:space="preserve">via l’ENT </w:t>
            </w:r>
          </w:p>
        </w:tc>
      </w:tr>
    </w:tbl>
    <w:p w14:paraId="486C1A6D" w14:textId="77777777" w:rsidR="004A439D" w:rsidRDefault="004A439D" w:rsidP="004A439D">
      <w:pPr>
        <w:rPr>
          <w:rFonts w:ascii="Times New Roman" w:hAnsi="Times New Roman" w:cs="Times New Roman"/>
          <w:b/>
          <w:bCs/>
        </w:rPr>
      </w:pPr>
    </w:p>
    <w:p w14:paraId="763EAA5A" w14:textId="77777777" w:rsidR="004A439D" w:rsidRPr="00A02E0F" w:rsidRDefault="004A439D" w:rsidP="004A439D">
      <w:pPr>
        <w:rPr>
          <w:b/>
          <w:sz w:val="28"/>
          <w:szCs w:val="28"/>
        </w:rPr>
      </w:pPr>
      <w:r w:rsidRPr="00A02E0F">
        <w:rPr>
          <w:b/>
          <w:sz w:val="28"/>
          <w:szCs w:val="28"/>
        </w:rPr>
        <w:t xml:space="preserve">Correction de l’exercice de la vidéo : </w:t>
      </w:r>
    </w:p>
    <w:p w14:paraId="5D1A27F8" w14:textId="77777777" w:rsidR="004A439D" w:rsidRDefault="004A439D" w:rsidP="004A439D">
      <w:r>
        <w:t>Etudier les variations sur IR</w:t>
      </w:r>
      <w:r w:rsidRPr="00567F58">
        <w:t xml:space="preserve"> de la fonction </w:t>
      </w:r>
      <w:r w:rsidRPr="00567F58">
        <w:rPr>
          <w:i/>
        </w:rPr>
        <w:t xml:space="preserve">g </w:t>
      </w:r>
      <w:r w:rsidRPr="00567F58">
        <w:rPr>
          <w:rFonts w:ascii="Symbol" w:hAnsi="Symbol"/>
        </w:rPr>
        <w:t></w:t>
      </w:r>
      <w:r w:rsidRPr="00567F58">
        <w:rPr>
          <w:i/>
        </w:rPr>
        <w:t>x</w:t>
      </w:r>
      <w:r w:rsidRPr="00567F58">
        <w:rPr>
          <w:rFonts w:ascii="Symbol" w:hAnsi="Symbol"/>
        </w:rPr>
        <w:t></w:t>
      </w:r>
      <w:r w:rsidRPr="00567F58">
        <w:t xml:space="preserve"> </w:t>
      </w:r>
      <w:r w:rsidRPr="00567F58">
        <w:rPr>
          <w:rFonts w:ascii="Symbol" w:hAnsi="Symbol"/>
        </w:rPr>
        <w:t></w:t>
      </w:r>
      <w:r w:rsidRPr="00567F58">
        <w:t xml:space="preserve"> </w:t>
      </w:r>
      <w:r w:rsidRPr="00567F58">
        <w:rPr>
          <w:rFonts w:ascii="Symbol" w:hAnsi="Symbol"/>
        </w:rPr>
        <w:t></w:t>
      </w:r>
      <w:r w:rsidRPr="00567F58">
        <w:rPr>
          <w:i/>
        </w:rPr>
        <w:t>x</w:t>
      </w:r>
      <w:r w:rsidRPr="00567F58">
        <w:t>²</w:t>
      </w:r>
      <w:r w:rsidRPr="00567F58">
        <w:rPr>
          <w:rFonts w:ascii="Symbol" w:hAnsi="Symbol"/>
        </w:rPr>
        <w:t></w:t>
      </w:r>
      <w:r w:rsidRPr="00567F58">
        <w:rPr>
          <w:rFonts w:ascii="Symbol" w:hAnsi="Symbol"/>
        </w:rPr>
        <w:t></w:t>
      </w:r>
      <w:r w:rsidRPr="00567F58">
        <w:rPr>
          <w:rFonts w:ascii="Symbol" w:hAnsi="Symbol"/>
        </w:rPr>
        <w:t></w:t>
      </w:r>
      <w:r>
        <w:rPr>
          <w:rFonts w:ascii="Symbol" w:hAnsi="Symbol"/>
        </w:rPr>
        <w:t></w:t>
      </w:r>
      <w:proofErr w:type="gramStart"/>
      <w:r w:rsidRPr="00567F58">
        <w:rPr>
          <w:i/>
        </w:rPr>
        <w:t>e</w:t>
      </w:r>
      <w:r w:rsidRPr="00567F58">
        <w:rPr>
          <w:i/>
          <w:vertAlign w:val="superscript"/>
        </w:rPr>
        <w:t>x</w:t>
      </w:r>
      <w:r w:rsidRPr="00567F58">
        <w:t xml:space="preserve"> .</w:t>
      </w:r>
      <w:proofErr w:type="gramEnd"/>
    </w:p>
    <w:p w14:paraId="4F7C36E0" w14:textId="77777777" w:rsidR="004A439D" w:rsidRPr="005C4FC3" w:rsidRDefault="004A439D" w:rsidP="004A439D">
      <w:pPr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5C4F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Pr="005C4FC3">
        <w:rPr>
          <w:rFonts w:ascii="Calibri" w:hAnsi="Calibri" w:cs="Calibri"/>
        </w:rPr>
        <w:t xml:space="preserve">alculons la dérivée de </w:t>
      </w:r>
      <w:r w:rsidRPr="005C4FC3">
        <w:rPr>
          <w:rFonts w:ascii="Times New Roman" w:hAnsi="Times New Roman" w:cs="Times New Roman"/>
          <w:i/>
        </w:rPr>
        <w:t>g</w:t>
      </w:r>
      <w:r w:rsidRPr="005C4FC3">
        <w:rPr>
          <w:rFonts w:ascii="Calibri" w:hAnsi="Calibri" w:cs="Calibri"/>
        </w:rPr>
        <w:t> </w:t>
      </w:r>
      <w:r w:rsidRPr="005C4FC3">
        <w:rPr>
          <w:rFonts w:ascii="Times New Roman" w:hAnsi="Times New Roman" w:cs="Times New Roman"/>
        </w:rPr>
        <w:t>:</w:t>
      </w:r>
      <w:r w:rsidRPr="005C4FC3">
        <w:rPr>
          <w:rFonts w:ascii="Calibri" w:hAnsi="Calibri" w:cs="Calibri"/>
        </w:rPr>
        <w:t xml:space="preserve"> </w:t>
      </w:r>
      <w:r w:rsidRPr="005C4FC3">
        <w:rPr>
          <w:rFonts w:ascii="Symbol" w:hAnsi="Symbol" w:cs="Calibri"/>
        </w:rPr>
        <w:tab/>
      </w:r>
      <w:r w:rsidRPr="005C4FC3">
        <w:rPr>
          <w:rFonts w:ascii="Symbol" w:hAnsi="Symbol" w:cs="Calibri"/>
        </w:rPr>
        <w:tab/>
      </w:r>
      <w:r w:rsidRPr="005C4FC3">
        <w:rPr>
          <w:rFonts w:ascii="Times New Roman" w:hAnsi="Times New Roman" w:cs="Times New Roman"/>
          <w:i/>
        </w:rPr>
        <w:t>g</w:t>
      </w:r>
      <w:r w:rsidRPr="005C4FC3">
        <w:rPr>
          <w:rFonts w:ascii="Calibri" w:hAnsi="Calibri" w:cs="Calibri"/>
        </w:rPr>
        <w:t xml:space="preserve"> </w:t>
      </w:r>
      <w:r w:rsidRPr="005C4FC3">
        <w:rPr>
          <w:rFonts w:ascii="Symbol" w:hAnsi="Symbol" w:cs="Calibri"/>
        </w:rPr>
        <w:t></w:t>
      </w:r>
      <w:r w:rsidRPr="005C4FC3">
        <w:rPr>
          <w:rFonts w:ascii="Calibri" w:hAnsi="Calibri" w:cs="Calibri"/>
        </w:rPr>
        <w:t xml:space="preserve"> </w:t>
      </w:r>
      <w:r w:rsidRPr="005C4FC3">
        <w:rPr>
          <w:rFonts w:ascii="Times New Roman" w:hAnsi="Times New Roman" w:cs="Times New Roman"/>
          <w:i/>
        </w:rPr>
        <w:t>u</w:t>
      </w:r>
      <w:r w:rsidRPr="005C4FC3">
        <w:rPr>
          <w:rFonts w:ascii="Calibri" w:hAnsi="Calibri" w:cs="Calibri"/>
        </w:rPr>
        <w:t xml:space="preserve"> </w:t>
      </w:r>
      <w:r w:rsidRPr="005C4FC3">
        <w:rPr>
          <w:rFonts w:ascii="Calibri" w:hAnsi="Calibri" w:cs="Calibri"/>
        </w:rPr>
        <w:fldChar w:fldCharType="begin"/>
      </w:r>
      <w:r w:rsidRPr="005C4FC3">
        <w:rPr>
          <w:rFonts w:ascii="Calibri" w:hAnsi="Calibri" w:cs="Calibri"/>
        </w:rPr>
        <w:instrText>SYMBOL 180 \f "Symbol"\h</w:instrText>
      </w:r>
      <w:r w:rsidRPr="005C4FC3">
        <w:rPr>
          <w:rFonts w:ascii="Calibri" w:hAnsi="Calibri" w:cs="Calibri"/>
        </w:rPr>
        <w:fldChar w:fldCharType="end"/>
      </w:r>
      <w:r w:rsidRPr="005C4FC3">
        <w:rPr>
          <w:rFonts w:ascii="Calibri" w:hAnsi="Calibri" w:cs="Calibri"/>
        </w:rPr>
        <w:t xml:space="preserve"> </w:t>
      </w:r>
      <w:r w:rsidRPr="005C4FC3">
        <w:rPr>
          <w:rFonts w:ascii="Times New Roman" w:hAnsi="Times New Roman" w:cs="Times New Roman"/>
          <w:i/>
        </w:rPr>
        <w:t>v</w:t>
      </w:r>
      <w:r w:rsidRPr="005C4FC3">
        <w:rPr>
          <w:rFonts w:ascii="Calibri" w:hAnsi="Calibri" w:cs="Calibri"/>
        </w:rPr>
        <w:t xml:space="preserve"> </w:t>
      </w:r>
      <w:r w:rsidRPr="005C4FC3">
        <w:rPr>
          <w:rFonts w:ascii="Times New Roman" w:hAnsi="Times New Roman" w:cs="Times New Roman"/>
          <w:i/>
        </w:rPr>
        <w:t>avec</w:t>
      </w:r>
      <w:r w:rsidRPr="005C4FC3">
        <w:rPr>
          <w:rFonts w:ascii="Calibri" w:hAnsi="Calibri" w:cs="Calibri"/>
        </w:rPr>
        <w:t xml:space="preserve"> </w:t>
      </w:r>
      <w:proofErr w:type="spellStart"/>
      <w:r w:rsidRPr="005C4FC3">
        <w:rPr>
          <w:rFonts w:ascii="Times New Roman" w:hAnsi="Times New Roman" w:cs="Times New Roman"/>
          <w:i/>
        </w:rPr>
        <w:t>u</w:t>
      </w:r>
      <w:r w:rsidRPr="005C4FC3">
        <w:rPr>
          <w:rFonts w:ascii="Symbol" w:hAnsi="Symbol" w:cs="Calibri"/>
        </w:rPr>
        <w:t></w:t>
      </w:r>
      <w:r w:rsidRPr="005C4FC3">
        <w:rPr>
          <w:rFonts w:ascii="Times New Roman" w:hAnsi="Times New Roman" w:cs="Times New Roman"/>
          <w:i/>
        </w:rPr>
        <w:t>x</w:t>
      </w:r>
      <w:proofErr w:type="spellEnd"/>
      <w:r w:rsidRPr="005C4FC3">
        <w:rPr>
          <w:rFonts w:ascii="Symbol" w:hAnsi="Symbol" w:cs="Calibri"/>
        </w:rPr>
        <w:t></w:t>
      </w:r>
      <w:r w:rsidRPr="005C4FC3">
        <w:rPr>
          <w:rFonts w:ascii="Calibri" w:hAnsi="Calibri" w:cs="Calibri"/>
        </w:rPr>
        <w:t xml:space="preserve"> </w:t>
      </w:r>
      <w:r w:rsidRPr="005C4FC3">
        <w:rPr>
          <w:rFonts w:ascii="Symbol" w:hAnsi="Symbol" w:cs="Calibri"/>
        </w:rPr>
        <w:t></w:t>
      </w:r>
      <w:r w:rsidRPr="005C4FC3">
        <w:rPr>
          <w:rFonts w:ascii="Calibri" w:hAnsi="Calibri" w:cs="Calibri"/>
        </w:rPr>
        <w:t xml:space="preserve"> </w:t>
      </w:r>
      <w:r w:rsidRPr="005C4FC3">
        <w:rPr>
          <w:rFonts w:ascii="Times New Roman" w:hAnsi="Times New Roman" w:cs="Times New Roman"/>
          <w:i/>
        </w:rPr>
        <w:t>x</w:t>
      </w:r>
      <w:r w:rsidRPr="005C4FC3">
        <w:rPr>
          <w:rFonts w:ascii="Calibri" w:hAnsi="Calibri" w:cs="Calibri"/>
        </w:rPr>
        <w:t>²</w:t>
      </w:r>
      <w:r w:rsidRPr="005C4FC3">
        <w:rPr>
          <w:rFonts w:ascii="Symbol" w:hAnsi="Symbol" w:cs="Calibri"/>
        </w:rPr>
        <w:t></w:t>
      </w:r>
      <w:r w:rsidRPr="005C4FC3">
        <w:rPr>
          <w:rFonts w:ascii="Symbol" w:hAnsi="Symbol" w:cs="Calibri"/>
        </w:rPr>
        <w:t></w:t>
      </w:r>
      <w:r w:rsidRPr="005C4FC3">
        <w:rPr>
          <w:rFonts w:ascii="Calibri" w:hAnsi="Calibri" w:cs="Calibri"/>
        </w:rPr>
        <w:t xml:space="preserve"> </w:t>
      </w:r>
      <w:r w:rsidRPr="005C4FC3">
        <w:rPr>
          <w:rFonts w:ascii="Times New Roman" w:hAnsi="Times New Roman" w:cs="Times New Roman"/>
          <w:i/>
        </w:rPr>
        <w:t>et</w:t>
      </w:r>
      <w:r w:rsidRPr="005C4FC3">
        <w:rPr>
          <w:rFonts w:ascii="Calibri" w:hAnsi="Calibri" w:cs="Calibri"/>
        </w:rPr>
        <w:t xml:space="preserve"> </w:t>
      </w:r>
      <w:proofErr w:type="spellStart"/>
      <w:r w:rsidRPr="005C4FC3">
        <w:rPr>
          <w:rFonts w:ascii="Times New Roman" w:hAnsi="Times New Roman" w:cs="Times New Roman"/>
          <w:i/>
        </w:rPr>
        <w:t>v</w:t>
      </w:r>
      <w:r w:rsidRPr="005C4FC3">
        <w:rPr>
          <w:rFonts w:ascii="Symbol" w:hAnsi="Symbol" w:cs="Calibri"/>
        </w:rPr>
        <w:t></w:t>
      </w:r>
      <w:r w:rsidRPr="005C4FC3">
        <w:rPr>
          <w:rFonts w:ascii="Times New Roman" w:hAnsi="Times New Roman" w:cs="Times New Roman"/>
          <w:i/>
        </w:rPr>
        <w:t>x</w:t>
      </w:r>
      <w:proofErr w:type="spellEnd"/>
      <w:r w:rsidRPr="005C4FC3">
        <w:rPr>
          <w:rFonts w:ascii="Symbol" w:hAnsi="Symbol" w:cs="Calibri"/>
        </w:rPr>
        <w:t></w:t>
      </w:r>
      <w:r w:rsidRPr="005C4FC3">
        <w:rPr>
          <w:rFonts w:ascii="Calibri" w:hAnsi="Calibri" w:cs="Calibri"/>
        </w:rPr>
        <w:t xml:space="preserve"> </w:t>
      </w:r>
      <w:r w:rsidRPr="005C4FC3">
        <w:rPr>
          <w:rFonts w:ascii="Symbol" w:hAnsi="Symbol" w:cs="Calibri"/>
        </w:rPr>
        <w:t></w:t>
      </w:r>
      <w:r w:rsidRPr="005C4FC3">
        <w:rPr>
          <w:rFonts w:ascii="Calibri" w:hAnsi="Calibri" w:cs="Calibri"/>
        </w:rPr>
        <w:t xml:space="preserve"> </w:t>
      </w:r>
      <w:r w:rsidRPr="005C4FC3">
        <w:rPr>
          <w:rFonts w:ascii="Times New Roman" w:hAnsi="Times New Roman" w:cs="Times New Roman"/>
          <w:i/>
        </w:rPr>
        <w:t>e</w:t>
      </w:r>
      <w:r w:rsidRPr="005C4FC3">
        <w:rPr>
          <w:rFonts w:ascii="Times New Roman" w:hAnsi="Times New Roman" w:cs="Times New Roman"/>
          <w:i/>
          <w:vertAlign w:val="superscript"/>
        </w:rPr>
        <w:t>x</w:t>
      </w:r>
    </w:p>
    <w:p w14:paraId="6B520AC9" w14:textId="77777777" w:rsidR="004A439D" w:rsidRPr="005C4FC3" w:rsidRDefault="004A439D" w:rsidP="004A43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Donc pour tout réel </w:t>
      </w:r>
      <w:r w:rsidRPr="005C4FC3">
        <w:rPr>
          <w:rFonts w:ascii="Times New Roman" w:hAnsi="Times New Roman" w:cs="Times New Roman"/>
          <w:i/>
        </w:rPr>
        <w:t>x</w:t>
      </w:r>
      <w:r w:rsidRPr="005C4FC3">
        <w:rPr>
          <w:rFonts w:ascii="Times New Roman" w:hAnsi="Times New Roman" w:cs="Times New Roman"/>
        </w:rPr>
        <w:t>,</w:t>
      </w:r>
      <w:r>
        <w:rPr>
          <w:rFonts w:ascii="Calibri" w:hAnsi="Calibri" w:cs="Calibri"/>
        </w:rPr>
        <w:t xml:space="preserve"> </w:t>
      </w:r>
      <w:proofErr w:type="spellStart"/>
      <w:r w:rsidRPr="005C4FC3">
        <w:rPr>
          <w:rFonts w:ascii="Times New Roman" w:hAnsi="Times New Roman" w:cs="Times New Roman"/>
          <w:i/>
        </w:rPr>
        <w:t>g</w:t>
      </w:r>
      <w:r>
        <w:rPr>
          <w:rFonts w:ascii="Calibri" w:hAnsi="Calibri" w:cs="Calibri"/>
        </w:rPr>
        <w:t>’</w:t>
      </w:r>
      <w:r w:rsidRPr="005C4FC3">
        <w:rPr>
          <w:rFonts w:ascii="Symbol" w:hAnsi="Symbol" w:cs="Calibri"/>
        </w:rPr>
        <w:t></w:t>
      </w:r>
      <w:r w:rsidRPr="005C4FC3">
        <w:rPr>
          <w:rFonts w:ascii="Times New Roman" w:hAnsi="Times New Roman" w:cs="Times New Roman"/>
          <w:i/>
        </w:rPr>
        <w:t>x</w:t>
      </w:r>
      <w:proofErr w:type="spellEnd"/>
      <w:r w:rsidRPr="005C4FC3">
        <w:rPr>
          <w:rFonts w:ascii="Symbol" w:hAnsi="Symbol" w:cs="Calibri"/>
        </w:rPr>
        <w:t></w:t>
      </w:r>
      <w:r>
        <w:rPr>
          <w:rFonts w:ascii="Calibri" w:hAnsi="Calibri" w:cs="Calibri"/>
        </w:rPr>
        <w:t xml:space="preserve"> </w:t>
      </w:r>
      <w:r w:rsidRPr="005C4FC3">
        <w:rPr>
          <w:rFonts w:ascii="Symbol" w:hAnsi="Symbol" w:cs="Calibri"/>
        </w:rPr>
        <w:t></w:t>
      </w:r>
      <w:r>
        <w:rPr>
          <w:rFonts w:ascii="Calibri" w:hAnsi="Calibri" w:cs="Calibri"/>
        </w:rPr>
        <w:t xml:space="preserve"> </w:t>
      </w:r>
      <w:r w:rsidRPr="005C4FC3">
        <w:rPr>
          <w:rFonts w:ascii="Symbol" w:hAnsi="Symbol" w:cs="Calibri"/>
        </w:rPr>
        <w:t></w:t>
      </w:r>
      <w:proofErr w:type="spellStart"/>
      <w:r w:rsidRPr="005C4FC3">
        <w:rPr>
          <w:rFonts w:ascii="Times New Roman" w:hAnsi="Times New Roman" w:cs="Times New Roman"/>
          <w:i/>
        </w:rPr>
        <w:t>xe</w:t>
      </w:r>
      <w:r w:rsidRPr="005C4FC3">
        <w:rPr>
          <w:rFonts w:ascii="Times New Roman" w:hAnsi="Times New Roman" w:cs="Times New Roman"/>
          <w:i/>
          <w:vertAlign w:val="superscript"/>
        </w:rPr>
        <w:t>x</w:t>
      </w:r>
      <w:proofErr w:type="spellEnd"/>
      <w:r>
        <w:rPr>
          <w:rFonts w:ascii="Calibri" w:hAnsi="Calibri" w:cs="Calibri"/>
        </w:rPr>
        <w:t xml:space="preserve"> </w:t>
      </w:r>
      <w:r w:rsidRPr="005C4FC3">
        <w:rPr>
          <w:rFonts w:ascii="Symbol" w:hAnsi="Symbol" w:cs="Calibri"/>
        </w:rPr>
        <w:t></w:t>
      </w:r>
      <w:r>
        <w:rPr>
          <w:rFonts w:ascii="Calibri" w:hAnsi="Calibri" w:cs="Calibri"/>
        </w:rPr>
        <w:t xml:space="preserve"> </w:t>
      </w:r>
      <w:r w:rsidRPr="005C4FC3">
        <w:rPr>
          <w:rFonts w:ascii="Symbol" w:hAnsi="Symbol" w:cs="Calibri"/>
        </w:rPr>
        <w:t></w:t>
      </w:r>
      <w:r w:rsidRPr="005C4FC3">
        <w:rPr>
          <w:rFonts w:ascii="Times New Roman" w:hAnsi="Times New Roman" w:cs="Times New Roman"/>
          <w:i/>
        </w:rPr>
        <w:t>x</w:t>
      </w:r>
      <w:r>
        <w:rPr>
          <w:rFonts w:ascii="Calibri" w:hAnsi="Calibri" w:cs="Calibri"/>
        </w:rPr>
        <w:t>²</w:t>
      </w:r>
      <w:r w:rsidRPr="005C4FC3">
        <w:rPr>
          <w:rFonts w:ascii="Symbol" w:hAnsi="Symbol" w:cs="Calibri"/>
        </w:rPr>
        <w:t></w:t>
      </w:r>
      <w:r w:rsidRPr="005C4FC3">
        <w:rPr>
          <w:rFonts w:ascii="Symbol" w:hAnsi="Symbol" w:cs="Calibri"/>
        </w:rPr>
        <w:t></w:t>
      </w:r>
      <w:r w:rsidRPr="005C4FC3">
        <w:rPr>
          <w:rFonts w:ascii="Symbol" w:hAnsi="Symbol" w:cs="Calibri"/>
        </w:rPr>
        <w:t></w:t>
      </w:r>
      <w:r w:rsidRPr="005C4FC3">
        <w:rPr>
          <w:rFonts w:ascii="Times New Roman" w:hAnsi="Times New Roman" w:cs="Times New Roman"/>
          <w:i/>
        </w:rPr>
        <w:t>e</w:t>
      </w:r>
      <w:r w:rsidRPr="005C4FC3">
        <w:rPr>
          <w:rFonts w:ascii="Times New Roman" w:hAnsi="Times New Roman" w:cs="Times New Roman"/>
          <w:i/>
          <w:vertAlign w:val="superscript"/>
        </w:rPr>
        <w:t>x</w:t>
      </w:r>
      <w:r>
        <w:rPr>
          <w:rFonts w:ascii="Calibri" w:hAnsi="Calibri" w:cs="Calibri"/>
        </w:rPr>
        <w:t xml:space="preserve"> </w:t>
      </w:r>
      <w:r w:rsidRPr="005C4FC3">
        <w:rPr>
          <w:rFonts w:ascii="Symbol" w:hAnsi="Symbol" w:cs="Calibri"/>
        </w:rPr>
        <w:t></w:t>
      </w:r>
      <w:r>
        <w:rPr>
          <w:rFonts w:ascii="Calibri" w:hAnsi="Calibri" w:cs="Calibri"/>
        </w:rPr>
        <w:t xml:space="preserve"> </w:t>
      </w:r>
      <w:r w:rsidRPr="005C4FC3">
        <w:rPr>
          <w:rFonts w:ascii="Times New Roman" w:hAnsi="Times New Roman" w:cs="Times New Roman"/>
          <w:i/>
        </w:rPr>
        <w:t>e</w:t>
      </w:r>
      <w:r w:rsidRPr="005C4FC3">
        <w:rPr>
          <w:rFonts w:ascii="Times New Roman" w:hAnsi="Times New Roman" w:cs="Times New Roman"/>
          <w:i/>
          <w:vertAlign w:val="superscript"/>
        </w:rPr>
        <w:t>x</w:t>
      </w:r>
      <w:r w:rsidRPr="005C4FC3">
        <w:rPr>
          <w:rFonts w:ascii="Symbol" w:hAnsi="Symbol" w:cs="Calibri"/>
        </w:rPr>
        <w:t></w:t>
      </w:r>
      <w:r w:rsidRPr="005C4FC3">
        <w:rPr>
          <w:rFonts w:ascii="Times New Roman" w:hAnsi="Times New Roman" w:cs="Times New Roman"/>
          <w:i/>
        </w:rPr>
        <w:t>x</w:t>
      </w:r>
      <w:r>
        <w:rPr>
          <w:rFonts w:ascii="Calibri" w:hAnsi="Calibri" w:cs="Calibri"/>
        </w:rPr>
        <w:t>²</w:t>
      </w:r>
      <w:r w:rsidRPr="005C4FC3">
        <w:rPr>
          <w:rFonts w:ascii="Symbol" w:hAnsi="Symbol" w:cs="Calibri"/>
        </w:rPr>
        <w:t></w:t>
      </w:r>
      <w:r w:rsidRPr="005C4FC3">
        <w:rPr>
          <w:rFonts w:ascii="Symbol" w:hAnsi="Symbol" w:cs="Calibri"/>
        </w:rPr>
        <w:t></w:t>
      </w:r>
      <w:r w:rsidRPr="005C4FC3">
        <w:rPr>
          <w:rFonts w:ascii="Times New Roman" w:hAnsi="Times New Roman" w:cs="Times New Roman"/>
          <w:i/>
        </w:rPr>
        <w:t>x</w:t>
      </w:r>
      <w:r w:rsidRPr="005C4FC3">
        <w:rPr>
          <w:rFonts w:ascii="Symbol" w:hAnsi="Symbol" w:cs="Calibri"/>
        </w:rPr>
        <w:t></w:t>
      </w:r>
      <w:r w:rsidRPr="005C4FC3">
        <w:rPr>
          <w:rFonts w:ascii="Symbol" w:hAnsi="Symbol" w:cs="Calibri"/>
        </w:rPr>
        <w:t></w:t>
      </w:r>
      <w:r w:rsidRPr="005C4FC3">
        <w:rPr>
          <w:rFonts w:ascii="Symbol" w:hAnsi="Symbol" w:cs="Calibri"/>
        </w:rPr>
        <w:t></w:t>
      </w:r>
    </w:p>
    <w:p w14:paraId="4574B1F0" w14:textId="77777777" w:rsidR="004A439D" w:rsidRDefault="004A439D" w:rsidP="004A43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signe de </w:t>
      </w:r>
      <w:r w:rsidRPr="005C4FC3">
        <w:rPr>
          <w:rFonts w:ascii="Times New Roman" w:hAnsi="Times New Roman" w:cs="Times New Roman"/>
          <w:i/>
        </w:rPr>
        <w:t>e</w:t>
      </w:r>
      <w:r w:rsidRPr="005C4FC3">
        <w:rPr>
          <w:rFonts w:ascii="Times New Roman" w:hAnsi="Times New Roman" w:cs="Times New Roman"/>
          <w:i/>
          <w:vertAlign w:val="superscript"/>
        </w:rPr>
        <w:t>x</w:t>
      </w:r>
      <w:r>
        <w:rPr>
          <w:rFonts w:ascii="Calibri" w:hAnsi="Calibri" w:cs="Calibri"/>
        </w:rPr>
        <w:t> : positif sur IR</w:t>
      </w:r>
    </w:p>
    <w:p w14:paraId="28DB13D7" w14:textId="741A5C63" w:rsidR="004A439D" w:rsidRDefault="004A439D" w:rsidP="004A43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Signe de </w:t>
      </w:r>
      <w:r w:rsidRPr="005C4FC3">
        <w:rPr>
          <w:rFonts w:ascii="Times New Roman" w:hAnsi="Times New Roman" w:cs="Times New Roman"/>
          <w:i/>
        </w:rPr>
        <w:t>x</w:t>
      </w:r>
      <w:r>
        <w:rPr>
          <w:rFonts w:ascii="Calibri" w:hAnsi="Calibri" w:cs="Calibri"/>
        </w:rPr>
        <w:t>²</w:t>
      </w:r>
      <w:r w:rsidRPr="005C4FC3">
        <w:rPr>
          <w:rFonts w:ascii="Symbol" w:hAnsi="Symbol" w:cs="Calibri"/>
        </w:rPr>
        <w:t></w:t>
      </w:r>
      <w:r w:rsidRPr="005C4FC3">
        <w:rPr>
          <w:rFonts w:ascii="Symbol" w:hAnsi="Symbol" w:cs="Calibri"/>
        </w:rPr>
        <w:t></w:t>
      </w:r>
      <w:r w:rsidRPr="005C4FC3">
        <w:rPr>
          <w:rFonts w:ascii="Times New Roman" w:hAnsi="Times New Roman" w:cs="Times New Roman"/>
          <w:i/>
        </w:rPr>
        <w:t>x</w:t>
      </w:r>
      <w:r w:rsidRPr="005C4FC3">
        <w:rPr>
          <w:rFonts w:ascii="Symbol" w:hAnsi="Symbol" w:cs="Calibri"/>
        </w:rPr>
        <w:t></w:t>
      </w:r>
      <w:r w:rsidRPr="005C4FC3">
        <w:rPr>
          <w:rFonts w:ascii="Symbol" w:hAnsi="Symbol" w:cs="Calibri"/>
        </w:rPr>
        <w:t></w:t>
      </w:r>
      <w:r>
        <w:rPr>
          <w:rFonts w:ascii="Calibri" w:hAnsi="Calibri" w:cs="Calibri"/>
        </w:rPr>
        <w:t xml:space="preserve"> : </w:t>
      </w:r>
      <w:r w:rsidRPr="005C4FC3">
        <w:rPr>
          <w:rFonts w:ascii="Calibri" w:hAnsi="Calibri" w:cs="Calibri"/>
        </w:rPr>
        <w:sym w:font="Symbol" w:char="0044"/>
      </w:r>
      <w:r>
        <w:rPr>
          <w:rFonts w:ascii="Calibri" w:hAnsi="Calibri" w:cs="Calibri"/>
        </w:rPr>
        <w:t xml:space="preserve"> = 0 une racine </w:t>
      </w:r>
      <w:r w:rsidRPr="005C4FC3">
        <w:rPr>
          <w:rFonts w:ascii="Times New Roman" w:hAnsi="Times New Roman" w:cs="Times New Roman"/>
          <w:i/>
        </w:rPr>
        <w:t>x</w:t>
      </w:r>
      <w:r w:rsidRPr="005C4FC3">
        <w:rPr>
          <w:rFonts w:ascii="Symbol" w:hAnsi="Symbol" w:cs="Calibri"/>
          <w:vertAlign w:val="subscript"/>
        </w:rPr>
        <w:t></w:t>
      </w:r>
      <w:r>
        <w:rPr>
          <w:rFonts w:ascii="Calibri" w:hAnsi="Calibri" w:cs="Calibri"/>
        </w:rPr>
        <w:t xml:space="preserve"> </w:t>
      </w:r>
      <w:r w:rsidRPr="005C4FC3">
        <w:rPr>
          <w:rFonts w:ascii="Symbol" w:hAnsi="Symbol" w:cs="Calibri"/>
        </w:rPr>
        <w:t></w:t>
      </w:r>
      <w:r>
        <w:rPr>
          <w:rFonts w:ascii="Calibri" w:hAnsi="Calibri" w:cs="Calibri"/>
        </w:rPr>
        <w:t xml:space="preserve"> </w:t>
      </w:r>
      <w:r w:rsidRPr="005C4FC3">
        <w:rPr>
          <w:rFonts w:ascii="Symbol" w:hAnsi="Symbol" w:cs="Calibri"/>
        </w:rPr>
        <w:t></w:t>
      </w:r>
      <w:r w:rsidRPr="005C4FC3">
        <w:rPr>
          <w:rFonts w:ascii="Symbol" w:hAnsi="Symbol" w:cs="Calibri"/>
        </w:rPr>
        <w:t></w:t>
      </w:r>
      <w:r>
        <w:rPr>
          <w:rFonts w:ascii="Calibri" w:hAnsi="Calibri" w:cs="Calibri"/>
        </w:rPr>
        <w:t xml:space="preserve"> le polynôme est du signe de a =1 donc positif sur IR</w:t>
      </w:r>
    </w:p>
    <w:p w14:paraId="3257477D" w14:textId="6966B445" w:rsidR="001F6CB9" w:rsidRDefault="001F6CB9" w:rsidP="004A439D">
      <w:pPr>
        <w:rPr>
          <w:rFonts w:ascii="Calibri" w:hAnsi="Calibri" w:cs="Calibri"/>
        </w:rPr>
      </w:pPr>
    </w:p>
    <w:p w14:paraId="241E98A7" w14:textId="77777777" w:rsidR="001F6CB9" w:rsidRDefault="001F6CB9" w:rsidP="004A439D">
      <w:pPr>
        <w:rPr>
          <w:rFonts w:ascii="Calibri" w:hAnsi="Calibri" w:cs="Calibri"/>
        </w:rPr>
      </w:pPr>
    </w:p>
    <w:p w14:paraId="7794D5CD" w14:textId="23604F5B" w:rsidR="004A439D" w:rsidRPr="001F6CB9" w:rsidRDefault="001F6CB9" w:rsidP="001F6CB9">
      <w:pPr>
        <w:spacing w:before="0"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4A439D" w:rsidRPr="001F6CB9">
        <w:rPr>
          <w:rFonts w:ascii="Calibri" w:hAnsi="Calibri" w:cs="Calibri"/>
        </w:rPr>
        <w:t>Tableau de signes résumant la situation</w:t>
      </w:r>
    </w:p>
    <w:p w14:paraId="23DB0A3E" w14:textId="77777777" w:rsidR="004A439D" w:rsidRPr="001F6CB9" w:rsidRDefault="004A439D" w:rsidP="001F6CB9">
      <w:pPr>
        <w:ind w:left="360"/>
        <w:rPr>
          <w:rFonts w:ascii="Calibri" w:hAnsi="Calibri" w:cs="Calibr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3519F5" wp14:editId="3F1A0E65">
                <wp:simplePos x="0" y="0"/>
                <wp:positionH relativeFrom="column">
                  <wp:posOffset>2662274</wp:posOffset>
                </wp:positionH>
                <wp:positionV relativeFrom="paragraph">
                  <wp:posOffset>160995</wp:posOffset>
                </wp:positionV>
                <wp:extent cx="3438525" cy="1424762"/>
                <wp:effectExtent l="0" t="0" r="28575" b="23495"/>
                <wp:wrapNone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1424762"/>
                          <a:chOff x="0" y="0"/>
                          <a:chExt cx="3438525" cy="1176020"/>
                        </a:xfrm>
                      </wpg:grpSpPr>
                      <wpg:grpSp>
                        <wpg:cNvPr id="107" name="Groupe 107"/>
                        <wpg:cNvGrpSpPr/>
                        <wpg:grpSpPr>
                          <a:xfrm>
                            <a:off x="0" y="0"/>
                            <a:ext cx="3438525" cy="1176020"/>
                            <a:chOff x="0" y="0"/>
                            <a:chExt cx="3438525" cy="1176338"/>
                          </a:xfrm>
                        </wpg:grpSpPr>
                        <wps:wsp>
                          <wps:cNvPr id="58" name="Connecteur droit 58"/>
                          <wps:cNvCnPr/>
                          <wps:spPr>
                            <a:xfrm>
                              <a:off x="904875" y="0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Connecteur droit 59"/>
                          <wps:cNvCnPr/>
                          <wps:spPr>
                            <a:xfrm>
                              <a:off x="0" y="0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Connecteur droit 60"/>
                          <wps:cNvCnPr/>
                          <wps:spPr>
                            <a:xfrm>
                              <a:off x="0" y="295275"/>
                              <a:ext cx="9048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Connecteur droit 61"/>
                          <wps:cNvCnPr/>
                          <wps:spPr>
                            <a:xfrm>
                              <a:off x="0" y="0"/>
                              <a:ext cx="9048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Zone de texte 62"/>
                          <wps:cNvSpPr txBox="1"/>
                          <wps:spPr>
                            <a:xfrm>
                              <a:off x="171450" y="38100"/>
                              <a:ext cx="542925" cy="2714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AB8A5" w14:textId="77777777" w:rsidR="004A439D" w:rsidRPr="005C4FC3" w:rsidRDefault="004A439D" w:rsidP="004A439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 w:rsidRPr="005C4FC3"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Zone de texte 63"/>
                          <wps:cNvSpPr txBox="1"/>
                          <wps:spPr>
                            <a:xfrm>
                              <a:off x="828675" y="38100"/>
                              <a:ext cx="542925" cy="2714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A3D8C" w14:textId="77777777" w:rsidR="004A439D" w:rsidRPr="005C4FC3" w:rsidRDefault="004A439D" w:rsidP="004A439D">
                                <w:pPr>
                                  <w:jc w:val="center"/>
                                  <w:rPr>
                                    <w:rFonts w:ascii="ambmath1" w:hAnsi="ambmath1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Connecteur droit 64"/>
                          <wps:cNvCnPr/>
                          <wps:spPr>
                            <a:xfrm>
                              <a:off x="904875" y="0"/>
                              <a:ext cx="1266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Connecteur droit 65"/>
                          <wps:cNvCnPr/>
                          <wps:spPr>
                            <a:xfrm>
                              <a:off x="904875" y="295275"/>
                              <a:ext cx="1266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Zone de texte 66"/>
                          <wps:cNvSpPr txBox="1"/>
                          <wps:spPr>
                            <a:xfrm>
                              <a:off x="1905000" y="38100"/>
                              <a:ext cx="542925" cy="2714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08191E" w14:textId="77777777" w:rsidR="004A439D" w:rsidRPr="005C4FC3" w:rsidRDefault="004A439D" w:rsidP="004A43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5C4FC3">
                                  <w:rPr>
                                    <w:rFonts w:ascii="Arial" w:hAnsi="Arial" w:cs="Arial"/>
                                    <w:sz w:val="16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Connecteur droit 67"/>
                          <wps:cNvCnPr/>
                          <wps:spPr>
                            <a:xfrm>
                              <a:off x="2171700" y="0"/>
                              <a:ext cx="1266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Connecteur droit 68"/>
                          <wps:cNvCnPr/>
                          <wps:spPr>
                            <a:xfrm>
                              <a:off x="2171700" y="295275"/>
                              <a:ext cx="1266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Zone de texte 69"/>
                          <wps:cNvSpPr txBox="1"/>
                          <wps:spPr>
                            <a:xfrm>
                              <a:off x="2886075" y="38100"/>
                              <a:ext cx="542925" cy="2714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B89E5D" w14:textId="77777777" w:rsidR="004A439D" w:rsidRPr="005C4FC3" w:rsidRDefault="004A439D" w:rsidP="004A439D">
                                <w:pPr>
                                  <w:jc w:val="center"/>
                                  <w:rPr>
                                    <w:rFonts w:ascii="ambmath1" w:hAnsi="ambmath1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Connecteur droit 70"/>
                          <wps:cNvCnPr/>
                          <wps:spPr>
                            <a:xfrm>
                              <a:off x="3438525" y="0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Connecteur droit 71"/>
                          <wps:cNvCnPr/>
                          <wps:spPr>
                            <a:xfrm>
                              <a:off x="904875" y="295275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Connecteur droit 72"/>
                          <wps:cNvCnPr/>
                          <wps:spPr>
                            <a:xfrm>
                              <a:off x="0" y="295275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Connecteur droit 73"/>
                          <wps:cNvCnPr/>
                          <wps:spPr>
                            <a:xfrm>
                              <a:off x="0" y="581025"/>
                              <a:ext cx="9048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Zone de texte 74"/>
                          <wps:cNvSpPr txBox="1"/>
                          <wps:spPr>
                            <a:xfrm>
                              <a:off x="171450" y="333375"/>
                              <a:ext cx="542925" cy="2714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A04966" w14:textId="77777777" w:rsidR="004A439D" w:rsidRPr="005C4FC3" w:rsidRDefault="004A439D" w:rsidP="004A439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 w:rsidRPr="005C4FC3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4"/>
                                  </w:rPr>
                                  <w:t>e</w:t>
                                </w:r>
                                <w:r w:rsidRPr="005C4FC3"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4"/>
                                    <w:vertAlign w:val="superscript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Connecteur droit 75"/>
                          <wps:cNvCnPr/>
                          <wps:spPr>
                            <a:xfrm>
                              <a:off x="1447800" y="438150"/>
                              <a:ext cx="1809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Connecteur droit 76"/>
                          <wps:cNvCnPr/>
                          <wps:spPr>
                            <a:xfrm flipV="1">
                              <a:off x="1543050" y="342900"/>
                              <a:ext cx="0" cy="1809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Connecteur droit 77"/>
                          <wps:cNvCnPr/>
                          <wps:spPr>
                            <a:xfrm>
                              <a:off x="904875" y="581025"/>
                              <a:ext cx="1266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Connecteur droit 78"/>
                          <wps:cNvCnPr/>
                          <wps:spPr>
                            <a:xfrm>
                              <a:off x="2171700" y="295275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Connecteur droit 79"/>
                          <wps:cNvCnPr/>
                          <wps:spPr>
                            <a:xfrm>
                              <a:off x="2714625" y="438150"/>
                              <a:ext cx="1809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Connecteur droit 80"/>
                          <wps:cNvCnPr/>
                          <wps:spPr>
                            <a:xfrm flipV="1">
                              <a:off x="2809875" y="342900"/>
                              <a:ext cx="0" cy="1809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Connecteur droit 81"/>
                          <wps:cNvCnPr/>
                          <wps:spPr>
                            <a:xfrm>
                              <a:off x="2171700" y="581025"/>
                              <a:ext cx="1266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Connecteur droit 82"/>
                          <wps:cNvCnPr/>
                          <wps:spPr>
                            <a:xfrm>
                              <a:off x="3438525" y="295275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Connecteur droit 83"/>
                          <wps:cNvCnPr/>
                          <wps:spPr>
                            <a:xfrm>
                              <a:off x="904875" y="581025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Connecteur droit 84"/>
                          <wps:cNvCnPr/>
                          <wps:spPr>
                            <a:xfrm>
                              <a:off x="0" y="581025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Connecteur droit 85"/>
                          <wps:cNvCnPr/>
                          <wps:spPr>
                            <a:xfrm>
                              <a:off x="0" y="876300"/>
                              <a:ext cx="9048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Zone de texte 86"/>
                          <wps:cNvSpPr txBox="1"/>
                          <wps:spPr>
                            <a:xfrm>
                              <a:off x="171450" y="619125"/>
                              <a:ext cx="669925" cy="2714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2CB262" w14:textId="77777777" w:rsidR="004A439D" w:rsidRPr="005C4FC3" w:rsidRDefault="004A439D" w:rsidP="004A439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 w:rsidRPr="005C4FC3"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</w:rPr>
                                  <w:t>x</w:t>
                                </w:r>
                                <w:proofErr w:type="gramEnd"/>
                                <w:r w:rsidRPr="005C4FC3">
                                  <w:rPr>
                                    <w:rFonts w:ascii="Arial" w:hAnsi="Arial" w:cs="Arial"/>
                                    <w:sz w:val="16"/>
                                  </w:rPr>
                                  <w:t>²</w:t>
                                </w:r>
                                <w:r w:rsidRPr="005C4FC3">
                                  <w:rPr>
                                    <w:rFonts w:ascii="Symbol" w:hAnsi="Symbol" w:cs="Arial"/>
                                    <w:sz w:val="16"/>
                                  </w:rPr>
                                  <w:t></w:t>
                                </w:r>
                                <w:r w:rsidRPr="005C4FC3">
                                  <w:rPr>
                                    <w:rFonts w:ascii="Symbol" w:hAnsi="Symbol" w:cs="Arial"/>
                                    <w:sz w:val="16"/>
                                  </w:rPr>
                                  <w:t></w:t>
                                </w:r>
                                <w:r w:rsidRPr="005C4FC3"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</w:rPr>
                                  <w:t>x</w:t>
                                </w:r>
                                <w:r w:rsidRPr="005C4FC3">
                                  <w:rPr>
                                    <w:rFonts w:ascii="Symbol" w:hAnsi="Symbol" w:cs="Arial"/>
                                    <w:sz w:val="16"/>
                                  </w:rPr>
                                  <w:t></w:t>
                                </w:r>
                                <w:r w:rsidRPr="005C4FC3">
                                  <w:rPr>
                                    <w:rFonts w:ascii="Symbol" w:hAnsi="Symbol" w:cs="Arial"/>
                                    <w:sz w:val="16"/>
                                  </w:rPr>
                                  <w:t>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Connecteur droit 87"/>
                          <wps:cNvCnPr/>
                          <wps:spPr>
                            <a:xfrm>
                              <a:off x="1447800" y="723900"/>
                              <a:ext cx="1809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Connecteur droit 88"/>
                          <wps:cNvCnPr/>
                          <wps:spPr>
                            <a:xfrm flipV="1">
                              <a:off x="1543050" y="638175"/>
                              <a:ext cx="0" cy="1809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Connecteur droit 89"/>
                          <wps:cNvCnPr/>
                          <wps:spPr>
                            <a:xfrm>
                              <a:off x="904875" y="876300"/>
                              <a:ext cx="1266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Connecteur droit 90"/>
                          <wps:cNvCnPr/>
                          <wps:spPr>
                            <a:xfrm>
                              <a:off x="2171700" y="581025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Connecteur droit 91"/>
                          <wps:cNvCnPr/>
                          <wps:spPr>
                            <a:xfrm>
                              <a:off x="2714625" y="723900"/>
                              <a:ext cx="1809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Connecteur droit 92"/>
                          <wps:cNvCnPr/>
                          <wps:spPr>
                            <a:xfrm flipV="1">
                              <a:off x="2809875" y="638175"/>
                              <a:ext cx="0" cy="1809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Connecteur droit 93"/>
                          <wps:cNvCnPr/>
                          <wps:spPr>
                            <a:xfrm>
                              <a:off x="2171700" y="876300"/>
                              <a:ext cx="1266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Connecteur droit 94"/>
                          <wps:cNvCnPr/>
                          <wps:spPr>
                            <a:xfrm>
                              <a:off x="3438525" y="581025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Connecteur droit 95"/>
                          <wps:cNvCnPr/>
                          <wps:spPr>
                            <a:xfrm>
                              <a:off x="904875" y="876300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Connecteur droit 96"/>
                          <wps:cNvCnPr/>
                          <wps:spPr>
                            <a:xfrm>
                              <a:off x="0" y="876300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Connecteur droit 97"/>
                          <wps:cNvCnPr/>
                          <wps:spPr>
                            <a:xfrm>
                              <a:off x="0" y="1162050"/>
                              <a:ext cx="9048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Zone de texte 98"/>
                          <wps:cNvSpPr txBox="1"/>
                          <wps:spPr>
                            <a:xfrm>
                              <a:off x="171450" y="830169"/>
                              <a:ext cx="542925" cy="3461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C43BC2" w14:textId="77777777" w:rsidR="004A439D" w:rsidRPr="005C4FC3" w:rsidRDefault="004A439D" w:rsidP="004A439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</w:rPr>
                                  <w:t>g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’ </w:t>
                                </w:r>
                                <w:r w:rsidRPr="005C4FC3">
                                  <w:rPr>
                                    <w:rFonts w:ascii="Symbol" w:hAnsi="Symbol" w:cs="Arial"/>
                                    <w:sz w:val="16"/>
                                  </w:rPr>
                                  <w:t></w:t>
                                </w:r>
                                <w:r w:rsidRPr="005C4FC3"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</w:rPr>
                                  <w:t>x</w:t>
                                </w:r>
                                <w:r w:rsidRPr="005C4FC3">
                                  <w:rPr>
                                    <w:rFonts w:ascii="Symbol" w:hAnsi="Symbol" w:cs="Arial"/>
                                    <w:sz w:val="16"/>
                                  </w:rPr>
                                  <w:t>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Connecteur droit 99"/>
                          <wps:cNvCnPr/>
                          <wps:spPr>
                            <a:xfrm>
                              <a:off x="1447800" y="1019175"/>
                              <a:ext cx="1809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Connecteur droit 100"/>
                          <wps:cNvCnPr/>
                          <wps:spPr>
                            <a:xfrm flipV="1">
                              <a:off x="1543050" y="923925"/>
                              <a:ext cx="0" cy="1809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Connecteur droit 101"/>
                          <wps:cNvCnPr/>
                          <wps:spPr>
                            <a:xfrm>
                              <a:off x="904875" y="1162050"/>
                              <a:ext cx="1266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Connecteur droit 102"/>
                          <wps:cNvCnPr/>
                          <wps:spPr>
                            <a:xfrm>
                              <a:off x="2171700" y="876300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Connecteur droit 103"/>
                          <wps:cNvCnPr/>
                          <wps:spPr>
                            <a:xfrm>
                              <a:off x="2714625" y="1019175"/>
                              <a:ext cx="1809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Connecteur droit 104"/>
                          <wps:cNvCnPr/>
                          <wps:spPr>
                            <a:xfrm flipV="1">
                              <a:off x="2809875" y="923925"/>
                              <a:ext cx="0" cy="1809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Connecteur droit 105"/>
                          <wps:cNvCnPr/>
                          <wps:spPr>
                            <a:xfrm>
                              <a:off x="2171700" y="1162050"/>
                              <a:ext cx="1266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Connecteur droit 106"/>
                          <wps:cNvCnPr/>
                          <wps:spPr>
                            <a:xfrm>
                              <a:off x="3438525" y="876300"/>
                              <a:ext cx="0" cy="28956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8" name="Zone de texte 108"/>
                        <wps:cNvSpPr txBox="1"/>
                        <wps:spPr>
                          <a:xfrm>
                            <a:off x="1914525" y="523875"/>
                            <a:ext cx="542925" cy="271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5595F" w14:textId="77777777" w:rsidR="004A439D" w:rsidRPr="005C4FC3" w:rsidRDefault="004A439D" w:rsidP="004A439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Zone de texte 109"/>
                        <wps:cNvSpPr txBox="1"/>
                        <wps:spPr>
                          <a:xfrm>
                            <a:off x="1914525" y="838200"/>
                            <a:ext cx="542925" cy="271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24775" w14:textId="77777777" w:rsidR="004A439D" w:rsidRPr="005C4FC3" w:rsidRDefault="004A439D" w:rsidP="004A439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519F5" id="Groupe 110" o:spid="_x0000_s1026" style="position:absolute;left:0;text-align:left;margin-left:209.65pt;margin-top:12.7pt;width:270.75pt;height:112.2pt;z-index:251660288;mso-height-relative:margin" coordsize="34385,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">
                <v:group id="Groupe 107" o:spid="_x0000_s1027" style="position:absolute;width:34385;height:11760" coordsize="34385,1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line id="Connecteur droit 58" o:spid="_x0000_s1028" style="position:absolute;visibility:visible;mso-wrap-style:square" from="9048,0" to="9048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" strokeweight="1pt">
                    <v:stroke joinstyle="miter"/>
                  </v:line>
                  <v:line id="Connecteur droit 59" o:spid="_x0000_s1029" style="position:absolute;visibility:visible;mso-wrap-style:square" from="0,0" to="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" strokeweight="1pt">
                    <v:stroke joinstyle="miter"/>
                  </v:line>
                  <v:line id="Connecteur droit 60" o:spid="_x0000_s1030" style="position:absolute;visibility:visible;mso-wrap-style:square" from="0,2952" to="9048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" strokeweight="1pt">
                    <v:stroke joinstyle="miter"/>
                  </v:line>
                  <v:line id="Connecteur droit 61" o:spid="_x0000_s1031" style="position:absolute;visibility:visible;mso-wrap-style:square" from="0,0" to="90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" strokeweight="1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2" o:spid="_x0000_s1032" type="#_x0000_t202" style="position:absolute;left:1714;top:381;width:5429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14:paraId="079AB8A5" w14:textId="77777777" w:rsidR="004A439D" w:rsidRPr="005C4FC3" w:rsidRDefault="004A439D" w:rsidP="004A439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5C4FC3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Zone de texte 63" o:spid="_x0000_s1033" type="#_x0000_t202" style="position:absolute;left:8286;top:381;width:5430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14:paraId="55AA3D8C" w14:textId="77777777" w:rsidR="004A439D" w:rsidRPr="005C4FC3" w:rsidRDefault="004A439D" w:rsidP="004A439D">
                          <w:pPr>
                            <w:jc w:val="center"/>
                            <w:rPr>
                              <w:rFonts w:ascii="ambmath1" w:hAnsi="ambmath1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∞</w:t>
                          </w:r>
                        </w:p>
                      </w:txbxContent>
                    </v:textbox>
                  </v:shape>
                  <v:line id="Connecteur droit 64" o:spid="_x0000_s1034" style="position:absolute;visibility:visible;mso-wrap-style:square" from="9048,0" to="217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" strokeweight="1pt">
                    <v:stroke joinstyle="miter"/>
                  </v:line>
                  <v:line id="Connecteur droit 65" o:spid="_x0000_s1035" style="position:absolute;visibility:visible;mso-wrap-style:square" from="9048,2952" to="2171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" strokeweight="1pt">
                    <v:stroke joinstyle="miter"/>
                  </v:line>
                  <v:shape id="Zone de texte 66" o:spid="_x0000_s1036" type="#_x0000_t202" style="position:absolute;left:19050;top:381;width:5429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14:paraId="7F08191E" w14:textId="77777777" w:rsidR="004A439D" w:rsidRPr="005C4FC3" w:rsidRDefault="004A439D" w:rsidP="004A43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C4FC3">
                            <w:rPr>
                              <w:rFonts w:ascii="Arial" w:hAnsi="Arial" w:cs="Arial"/>
                              <w:sz w:val="16"/>
                            </w:rPr>
                            <w:t>-1</w:t>
                          </w:r>
                        </w:p>
                      </w:txbxContent>
                    </v:textbox>
                  </v:shape>
                  <v:line id="Connecteur droit 67" o:spid="_x0000_s1037" style="position:absolute;visibility:visible;mso-wrap-style:square" from="21717,0" to="343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" strokeweight="1pt">
                    <v:stroke joinstyle="miter"/>
                  </v:line>
                  <v:line id="Connecteur droit 68" o:spid="_x0000_s1038" style="position:absolute;visibility:visible;mso-wrap-style:square" from="21717,2952" to="34385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" strokeweight="1pt">
                    <v:stroke joinstyle="miter"/>
                  </v:line>
                  <v:shape id="Zone de texte 69" o:spid="_x0000_s1039" type="#_x0000_t202" style="position:absolute;left:28860;top:381;width:5430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14:paraId="74B89E5D" w14:textId="77777777" w:rsidR="004A439D" w:rsidRPr="005C4FC3" w:rsidRDefault="004A439D" w:rsidP="004A439D">
                          <w:pPr>
                            <w:jc w:val="center"/>
                            <w:rPr>
                              <w:rFonts w:ascii="ambmath1" w:hAnsi="ambmath1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∞</w:t>
                          </w:r>
                        </w:p>
                      </w:txbxContent>
                    </v:textbox>
                  </v:shape>
                  <v:line id="Connecteur droit 70" o:spid="_x0000_s1040" style="position:absolute;visibility:visible;mso-wrap-style:square" from="34385,0" to="34385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" strokeweight="1pt">
                    <v:stroke joinstyle="miter"/>
                  </v:line>
                  <v:line id="Connecteur droit 71" o:spid="_x0000_s1041" style="position:absolute;visibility:visible;mso-wrap-style:square" from="9048,2952" to="9048,5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" strokeweight="1pt">
                    <v:stroke joinstyle="miter"/>
                  </v:line>
                  <v:line id="Connecteur droit 72" o:spid="_x0000_s1042" style="position:absolute;visibility:visible;mso-wrap-style:square" from="0,2952" to="0,5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" strokeweight="1pt">
                    <v:stroke joinstyle="miter"/>
                  </v:line>
                  <v:line id="Connecteur droit 73" o:spid="_x0000_s1043" style="position:absolute;visibility:visible;mso-wrap-style:square" from="0,5810" to="9048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" strokeweight="1pt">
                    <v:stroke joinstyle="miter"/>
                  </v:line>
                  <v:shape id="Zone de texte 74" o:spid="_x0000_s1044" type="#_x0000_t202" style="position:absolute;left:1714;top:3333;width:5429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14:paraId="69A04966" w14:textId="77777777" w:rsidR="004A439D" w:rsidRPr="005C4FC3" w:rsidRDefault="004A439D" w:rsidP="004A439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5C4FC3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4"/>
                            </w:rPr>
                            <w:t>e</w:t>
                          </w:r>
                          <w:r w:rsidRPr="005C4FC3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4"/>
                              <w:vertAlign w:val="superscript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line id="Connecteur droit 75" o:spid="_x0000_s1045" style="position:absolute;visibility:visible;mso-wrap-style:square" from="14478,4381" to="1628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" strokecolor="blue" strokeweight="1.5pt">
                    <v:stroke joinstyle="miter"/>
                  </v:line>
                  <v:line id="Connecteur droit 76" o:spid="_x0000_s1046" style="position:absolute;flip:y;visibility:visible;mso-wrap-style:square" from="15430,3429" to="15430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" strokecolor="blue" strokeweight="1.5pt">
                    <v:stroke joinstyle="miter"/>
                  </v:line>
                  <v:line id="Connecteur droit 77" o:spid="_x0000_s1047" style="position:absolute;visibility:visible;mso-wrap-style:square" from="9048,5810" to="21717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" strokeweight="1pt">
                    <v:stroke joinstyle="miter"/>
                  </v:line>
                  <v:line id="Connecteur droit 78" o:spid="_x0000_s1048" style="position:absolute;visibility:visible;mso-wrap-style:square" from="21717,2952" to="21717,5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" strokeweight="1pt">
                    <v:stroke dashstyle="dash" joinstyle="miter"/>
                  </v:line>
                  <v:line id="Connecteur droit 79" o:spid="_x0000_s1049" style="position:absolute;visibility:visible;mso-wrap-style:square" from="27146,4381" to="28956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" strokecolor="blue" strokeweight="1.5pt">
                    <v:stroke joinstyle="miter"/>
                  </v:line>
                  <v:line id="Connecteur droit 80" o:spid="_x0000_s1050" style="position:absolute;flip:y;visibility:visible;mso-wrap-style:square" from="28098,3429" to="28098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" strokecolor="blue" strokeweight="1.5pt">
                    <v:stroke joinstyle="miter"/>
                  </v:line>
                  <v:line id="Connecteur droit 81" o:spid="_x0000_s1051" style="position:absolute;visibility:visible;mso-wrap-style:square" from="21717,5810" to="34385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" strokeweight="1pt">
                    <v:stroke joinstyle="miter"/>
                  </v:line>
                  <v:line id="Connecteur droit 82" o:spid="_x0000_s1052" style="position:absolute;visibility:visible;mso-wrap-style:square" from="34385,2952" to="34385,5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" strokeweight="1pt">
                    <v:stroke joinstyle="miter"/>
                  </v:line>
                  <v:line id="Connecteur droit 83" o:spid="_x0000_s1053" style="position:absolute;visibility:visible;mso-wrap-style:square" from="9048,5810" to="9048,8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" strokeweight="1pt">
                    <v:stroke joinstyle="miter"/>
                  </v:line>
                  <v:line id="Connecteur droit 84" o:spid="_x0000_s1054" style="position:absolute;visibility:visible;mso-wrap-style:square" from="0,5810" to="0,8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" strokeweight="1pt">
                    <v:stroke joinstyle="miter"/>
                  </v:line>
                  <v:line id="Connecteur droit 85" o:spid="_x0000_s1055" style="position:absolute;visibility:visible;mso-wrap-style:square" from="0,8763" to="9048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" strokeweight="1pt">
                    <v:stroke joinstyle="miter"/>
                  </v:line>
                  <v:shape id="Zone de texte 86" o:spid="_x0000_s1056" type="#_x0000_t202" style="position:absolute;left:1714;top:6191;width:6699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14:paraId="452CB262" w14:textId="77777777" w:rsidR="004A439D" w:rsidRPr="005C4FC3" w:rsidRDefault="004A439D" w:rsidP="004A439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5C4FC3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>x</w:t>
                          </w:r>
                          <w:proofErr w:type="gramEnd"/>
                          <w:r w:rsidRPr="005C4FC3">
                            <w:rPr>
                              <w:rFonts w:ascii="Arial" w:hAnsi="Arial" w:cs="Arial"/>
                              <w:sz w:val="16"/>
                            </w:rPr>
                            <w:t>²</w:t>
                          </w:r>
                          <w:r w:rsidRPr="005C4FC3">
                            <w:rPr>
                              <w:rFonts w:ascii="Symbol" w:hAnsi="Symbol" w:cs="Arial"/>
                              <w:sz w:val="16"/>
                            </w:rPr>
                            <w:t></w:t>
                          </w:r>
                          <w:r w:rsidRPr="005C4FC3">
                            <w:rPr>
                              <w:rFonts w:ascii="Symbol" w:hAnsi="Symbol" w:cs="Arial"/>
                              <w:sz w:val="16"/>
                            </w:rPr>
                            <w:t></w:t>
                          </w:r>
                          <w:r w:rsidRPr="005C4FC3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>x</w:t>
                          </w:r>
                          <w:r w:rsidRPr="005C4FC3">
                            <w:rPr>
                              <w:rFonts w:ascii="Symbol" w:hAnsi="Symbol" w:cs="Arial"/>
                              <w:sz w:val="16"/>
                            </w:rPr>
                            <w:t></w:t>
                          </w:r>
                          <w:r w:rsidRPr="005C4FC3">
                            <w:rPr>
                              <w:rFonts w:ascii="Symbol" w:hAnsi="Symbol" w:cs="Arial"/>
                              <w:sz w:val="16"/>
                            </w:rPr>
                            <w:t></w:t>
                          </w:r>
                        </w:p>
                      </w:txbxContent>
                    </v:textbox>
                  </v:shape>
                  <v:line id="Connecteur droit 87" o:spid="_x0000_s1057" style="position:absolute;visibility:visible;mso-wrap-style:square" from="14478,7239" to="16287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" strokecolor="blue" strokeweight="1.5pt">
                    <v:stroke joinstyle="miter"/>
                  </v:line>
                  <v:line id="Connecteur droit 88" o:spid="_x0000_s1058" style="position:absolute;flip:y;visibility:visible;mso-wrap-style:square" from="15430,6381" to="15430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" strokecolor="blue" strokeweight="1.5pt">
                    <v:stroke joinstyle="miter"/>
                  </v:line>
                  <v:line id="Connecteur droit 89" o:spid="_x0000_s1059" style="position:absolute;visibility:visible;mso-wrap-style:square" from="9048,8763" to="21717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" strokeweight="1pt">
                    <v:stroke joinstyle="miter"/>
                  </v:line>
                  <v:line id="Connecteur droit 90" o:spid="_x0000_s1060" style="position:absolute;visibility:visible;mso-wrap-style:square" from="21717,5810" to="21717,8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" strokeweight="1pt">
                    <v:stroke dashstyle="dash" joinstyle="miter"/>
                  </v:line>
                  <v:line id="Connecteur droit 91" o:spid="_x0000_s1061" style="position:absolute;visibility:visible;mso-wrap-style:square" from="27146,7239" to="28956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" strokecolor="blue" strokeweight="1.5pt">
                    <v:stroke joinstyle="miter"/>
                  </v:line>
                  <v:line id="Connecteur droit 92" o:spid="_x0000_s1062" style="position:absolute;flip:y;visibility:visible;mso-wrap-style:square" from="28098,6381" to="28098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" strokecolor="blue" strokeweight="1.5pt">
                    <v:stroke joinstyle="miter"/>
                  </v:line>
                  <v:line id="Connecteur droit 93" o:spid="_x0000_s1063" style="position:absolute;visibility:visible;mso-wrap-style:square" from="21717,8763" to="34385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" strokeweight="1pt">
                    <v:stroke joinstyle="miter"/>
                  </v:line>
                  <v:line id="Connecteur droit 94" o:spid="_x0000_s1064" style="position:absolute;visibility:visible;mso-wrap-style:square" from="34385,5810" to="34385,8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" strokeweight="1pt">
                    <v:stroke joinstyle="miter"/>
                  </v:line>
                  <v:line id="Connecteur droit 95" o:spid="_x0000_s1065" style="position:absolute;visibility:visible;mso-wrap-style:square" from="9048,8763" to="9048,1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" strokeweight="1pt">
                    <v:stroke joinstyle="miter"/>
                  </v:line>
                  <v:line id="Connecteur droit 96" o:spid="_x0000_s1066" style="position:absolute;visibility:visible;mso-wrap-style:square" from="0,8763" to="0,1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" strokeweight="1pt">
                    <v:stroke joinstyle="miter"/>
                  </v:line>
                  <v:line id="Connecteur droit 97" o:spid="_x0000_s1067" style="position:absolute;visibility:visible;mso-wrap-style:square" from="0,11620" to="9048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" strokeweight="1pt">
                    <v:stroke joinstyle="miter"/>
                  </v:line>
                  <v:shape id="Zone de texte 98" o:spid="_x0000_s1068" type="#_x0000_t202" style="position:absolute;left:1714;top:8301;width:5429;height: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<v:textbox>
                      <w:txbxContent>
                        <w:p w14:paraId="5EC43BC2" w14:textId="77777777" w:rsidR="004A439D" w:rsidRPr="005C4FC3" w:rsidRDefault="004A439D" w:rsidP="004A439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>g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’ </w:t>
                          </w:r>
                          <w:r w:rsidRPr="005C4FC3">
                            <w:rPr>
                              <w:rFonts w:ascii="Symbol" w:hAnsi="Symbol" w:cs="Arial"/>
                              <w:sz w:val="16"/>
                            </w:rPr>
                            <w:t></w:t>
                          </w:r>
                          <w:r w:rsidRPr="005C4FC3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>x</w:t>
                          </w:r>
                          <w:r w:rsidRPr="005C4FC3">
                            <w:rPr>
                              <w:rFonts w:ascii="Symbol" w:hAnsi="Symbol" w:cs="Arial"/>
                              <w:sz w:val="16"/>
                            </w:rPr>
                            <w:t></w:t>
                          </w:r>
                        </w:p>
                      </w:txbxContent>
                    </v:textbox>
                  </v:shape>
                  <v:line id="Connecteur droit 99" o:spid="_x0000_s1069" style="position:absolute;visibility:visible;mso-wrap-style:square" from="14478,10191" to="16287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" strokecolor="blue" strokeweight="1.5pt">
                    <v:stroke joinstyle="miter"/>
                  </v:line>
                  <v:line id="Connecteur droit 100" o:spid="_x0000_s1070" style="position:absolute;flip:y;visibility:visible;mso-wrap-style:square" from="15430,9239" to="15430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" strokecolor="blue" strokeweight="1.5pt">
                    <v:stroke joinstyle="miter"/>
                  </v:line>
                  <v:line id="Connecteur droit 101" o:spid="_x0000_s1071" style="position:absolute;visibility:visible;mso-wrap-style:square" from="9048,11620" to="2171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" strokeweight="1pt">
                    <v:stroke joinstyle="miter"/>
                  </v:line>
                  <v:line id="Connecteur droit 102" o:spid="_x0000_s1072" style="position:absolute;visibility:visible;mso-wrap-style:square" from="21717,8763" to="21717,1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" strokeweight="1pt">
                    <v:stroke dashstyle="dash" joinstyle="miter"/>
                  </v:line>
                  <v:line id="Connecteur droit 103" o:spid="_x0000_s1073" style="position:absolute;visibility:visible;mso-wrap-style:square" from="27146,10191" to="28956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" strokecolor="blue" strokeweight="1.5pt">
                    <v:stroke joinstyle="miter"/>
                  </v:line>
                  <v:line id="Connecteur droit 104" o:spid="_x0000_s1074" style="position:absolute;flip:y;visibility:visible;mso-wrap-style:square" from="28098,9239" to="28098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" strokecolor="blue" strokeweight="1.5pt">
                    <v:stroke joinstyle="miter"/>
                  </v:line>
                  <v:line id="Connecteur droit 105" o:spid="_x0000_s1075" style="position:absolute;visibility:visible;mso-wrap-style:square" from="21717,11620" to="34385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" strokeweight="1pt">
                    <v:stroke joinstyle="miter"/>
                  </v:line>
                  <v:line id="Connecteur droit 106" o:spid="_x0000_s1076" style="position:absolute;visibility:visible;mso-wrap-style:square" from="34385,8763" to="34385,1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" strokeweight="1pt">
                    <v:stroke joinstyle="miter"/>
                  </v:line>
                </v:group>
                <v:shape id="Zone de texte 108" o:spid="_x0000_s1077" type="#_x0000_t202" style="position:absolute;left:19145;top:5238;width:5429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<v:textbox>
                    <w:txbxContent>
                      <w:p w14:paraId="2935595F" w14:textId="77777777" w:rsidR="004A439D" w:rsidRPr="005C4FC3" w:rsidRDefault="004A439D" w:rsidP="004A439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Zone de texte 109" o:spid="_x0000_s1078" type="#_x0000_t202" style="position:absolute;left:19145;top:8382;width:5429;height:2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7EB24775" w14:textId="77777777" w:rsidR="004A439D" w:rsidRPr="005C4FC3" w:rsidRDefault="004A439D" w:rsidP="004A439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24AE3D" w14:textId="77777777" w:rsidR="004A439D" w:rsidRDefault="004A439D" w:rsidP="004A439D">
      <w:pPr>
        <w:rPr>
          <w:rFonts w:ascii="Calibri" w:hAnsi="Calibri" w:cs="Calibri"/>
        </w:rPr>
      </w:pPr>
    </w:p>
    <w:p w14:paraId="0B3D191A" w14:textId="77777777" w:rsidR="004A439D" w:rsidRDefault="004A439D" w:rsidP="004A439D">
      <w:pPr>
        <w:rPr>
          <w:rFonts w:ascii="Calibri" w:hAnsi="Calibri" w:cs="Calibri"/>
        </w:rPr>
      </w:pPr>
    </w:p>
    <w:p w14:paraId="41F8C41A" w14:textId="77777777" w:rsidR="004A439D" w:rsidRDefault="004A439D" w:rsidP="004A439D">
      <w:pPr>
        <w:rPr>
          <w:rFonts w:ascii="Calibri" w:hAnsi="Calibri" w:cs="Calibri"/>
        </w:rPr>
      </w:pPr>
    </w:p>
    <w:p w14:paraId="7F87E21F" w14:textId="77777777" w:rsidR="004A439D" w:rsidRDefault="004A439D" w:rsidP="004A439D">
      <w:pPr>
        <w:rPr>
          <w:rFonts w:ascii="Calibri" w:hAnsi="Calibri" w:cs="Calibri"/>
        </w:rPr>
      </w:pPr>
    </w:p>
    <w:p w14:paraId="1AFAC6CF" w14:textId="77777777" w:rsidR="004A439D" w:rsidRDefault="004A439D" w:rsidP="004A439D">
      <w:pPr>
        <w:rPr>
          <w:rFonts w:ascii="Calibri" w:hAnsi="Calibri" w:cs="Calibri"/>
        </w:rPr>
      </w:pPr>
      <w:r>
        <w:rPr>
          <w:rFonts w:ascii="Calibri" w:hAnsi="Calibri" w:cs="Calibri"/>
        </w:rPr>
        <w:t>4. Tableau de variations :</w:t>
      </w:r>
    </w:p>
    <w:p w14:paraId="21A9BD4E" w14:textId="77777777" w:rsidR="004A439D" w:rsidRPr="00A02E0F" w:rsidRDefault="004A439D" w:rsidP="004A439D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6452CD" wp14:editId="0353D07B">
                <wp:simplePos x="0" y="0"/>
                <wp:positionH relativeFrom="column">
                  <wp:posOffset>2970619</wp:posOffset>
                </wp:positionH>
                <wp:positionV relativeFrom="paragraph">
                  <wp:posOffset>50149</wp:posOffset>
                </wp:positionV>
                <wp:extent cx="3533775" cy="1998921"/>
                <wp:effectExtent l="0" t="0" r="0" b="20955"/>
                <wp:wrapNone/>
                <wp:docPr id="142" name="Groupe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775" cy="1998921"/>
                          <a:chOff x="0" y="0"/>
                          <a:chExt cx="3533775" cy="1485900"/>
                        </a:xfrm>
                      </wpg:grpSpPr>
                      <wps:wsp>
                        <wps:cNvPr id="111" name="Connecteur droit 111"/>
                        <wps:cNvCnPr/>
                        <wps:spPr>
                          <a:xfrm>
                            <a:off x="904875" y="0"/>
                            <a:ext cx="0" cy="14839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Connecteur droit 112"/>
                        <wps:cNvCnPr/>
                        <wps:spPr>
                          <a:xfrm>
                            <a:off x="0" y="0"/>
                            <a:ext cx="0" cy="14839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Connecteur droit 113"/>
                        <wps:cNvCnPr/>
                        <wps:spPr>
                          <a:xfrm>
                            <a:off x="0" y="295275"/>
                            <a:ext cx="9048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Connecteur droit 114"/>
                        <wps:cNvCnPr/>
                        <wps:spPr>
                          <a:xfrm>
                            <a:off x="0" y="1485900"/>
                            <a:ext cx="9048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Connecteur droit 115"/>
                        <wps:cNvCnPr/>
                        <wps:spPr>
                          <a:xfrm>
                            <a:off x="0" y="0"/>
                            <a:ext cx="9048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Connecteur droit 116"/>
                        <wps:cNvCnPr/>
                        <wps:spPr>
                          <a:xfrm>
                            <a:off x="0" y="581025"/>
                            <a:ext cx="9048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Zone de texte 117"/>
                        <wps:cNvSpPr txBox="1"/>
                        <wps:spPr>
                          <a:xfrm>
                            <a:off x="171450" y="28575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C4B51" w14:textId="77777777" w:rsidR="004A439D" w:rsidRPr="005C4FC3" w:rsidRDefault="004A439D" w:rsidP="004A439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gramStart"/>
                              <w:r w:rsidRPr="005C4FC3">
                                <w:rPr>
                                  <w:rFonts w:ascii="Arial" w:hAnsi="Arial" w:cs="Arial"/>
                                  <w:sz w:val="16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Zone de texte 118"/>
                        <wps:cNvSpPr txBox="1"/>
                        <wps:spPr>
                          <a:xfrm>
                            <a:off x="171450" y="300037"/>
                            <a:ext cx="542925" cy="256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226FD" w14:textId="77777777" w:rsidR="004A439D" w:rsidRPr="0044201A" w:rsidRDefault="004A439D" w:rsidP="004A439D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44201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>g</w:t>
                              </w:r>
                              <w:proofErr w:type="gramEnd"/>
                              <w:r w:rsidRPr="0044201A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'</w:t>
                              </w:r>
                              <w:r w:rsidRPr="0044201A">
                                <w:rPr>
                                  <w:rFonts w:ascii="Symbol" w:hAnsi="Symbol" w:cs="Arial"/>
                                  <w:sz w:val="20"/>
                                  <w:szCs w:val="24"/>
                                </w:rPr>
                                <w:t></w:t>
                              </w:r>
                              <w:r w:rsidRPr="0044201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>x</w:t>
                              </w:r>
                              <w:proofErr w:type="spellEnd"/>
                              <w:r w:rsidRPr="0044201A">
                                <w:rPr>
                                  <w:rFonts w:ascii="Symbol" w:hAnsi="Symbol" w:cs="Arial"/>
                                  <w:sz w:val="20"/>
                                  <w:szCs w:val="24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Zone de texte 119"/>
                        <wps:cNvSpPr txBox="1"/>
                        <wps:spPr>
                          <a:xfrm>
                            <a:off x="171450" y="857249"/>
                            <a:ext cx="542925" cy="368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E731B" w14:textId="77777777" w:rsidR="004A439D" w:rsidRPr="0044201A" w:rsidRDefault="004A439D" w:rsidP="004A439D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44201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>g</w:t>
                              </w:r>
                              <w:proofErr w:type="gramEnd"/>
                              <w:r w:rsidRPr="0044201A">
                                <w:rPr>
                                  <w:rFonts w:ascii="Symbol" w:hAnsi="Symbol" w:cs="Arial"/>
                                  <w:sz w:val="20"/>
                                  <w:szCs w:val="24"/>
                                </w:rPr>
                                <w:t></w:t>
                              </w:r>
                              <w:r w:rsidRPr="0044201A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>x</w:t>
                              </w:r>
                              <w:proofErr w:type="spellEnd"/>
                              <w:r w:rsidRPr="0044201A">
                                <w:rPr>
                                  <w:rFonts w:ascii="Symbol" w:hAnsi="Symbol" w:cs="Arial"/>
                                  <w:sz w:val="20"/>
                                  <w:szCs w:val="24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Connecteur droit 120"/>
                        <wps:cNvCnPr/>
                        <wps:spPr>
                          <a:xfrm>
                            <a:off x="904875" y="295275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Connecteur droit 121"/>
                        <wps:cNvCnPr/>
                        <wps:spPr>
                          <a:xfrm>
                            <a:off x="904875" y="1485900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Connecteur droit 122"/>
                        <wps:cNvCnPr/>
                        <wps:spPr>
                          <a:xfrm>
                            <a:off x="904875" y="0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Connecteur droit 123"/>
                        <wps:cNvCnPr/>
                        <wps:spPr>
                          <a:xfrm>
                            <a:off x="904875" y="581025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Connecteur droit 124"/>
                        <wps:cNvCnPr/>
                        <wps:spPr>
                          <a:xfrm flipV="1">
                            <a:off x="1123950" y="727710"/>
                            <a:ext cx="2079625" cy="5423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Zone de texte 125"/>
                        <wps:cNvSpPr txBox="1"/>
                        <wps:spPr>
                          <a:xfrm>
                            <a:off x="809625" y="28575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29950" w14:textId="77777777" w:rsidR="004A439D" w:rsidRPr="005C4FC3" w:rsidRDefault="004A439D" w:rsidP="004A439D">
                              <w:pPr>
                                <w:jc w:val="center"/>
                                <w:rPr>
                                  <w:rFonts w:ascii="ambmath1" w:hAnsi="ambmath1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Zone de texte 127"/>
                        <wps:cNvSpPr txBox="1"/>
                        <wps:spPr>
                          <a:xfrm>
                            <a:off x="1933575" y="28575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08F59" w14:textId="77777777" w:rsidR="004A439D" w:rsidRPr="005C4FC3" w:rsidRDefault="004A439D" w:rsidP="004A439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C4FC3">
                                <w:rPr>
                                  <w:rFonts w:ascii="Arial" w:hAnsi="Arial" w:cs="Arial"/>
                                  <w:sz w:val="16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Zone de texte 128"/>
                        <wps:cNvSpPr txBox="1"/>
                        <wps:spPr>
                          <a:xfrm>
                            <a:off x="1908175" y="708660"/>
                            <a:ext cx="542925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7F16B" w14:textId="77777777" w:rsidR="004A439D" w:rsidRPr="0044201A" w:rsidRDefault="004A439D" w:rsidP="004A439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Connecteur droit 129"/>
                        <wps:cNvCnPr/>
                        <wps:spPr>
                          <a:xfrm>
                            <a:off x="1447800" y="438150"/>
                            <a:ext cx="180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Connecteur droit 130"/>
                        <wps:cNvCnPr/>
                        <wps:spPr>
                          <a:xfrm flipV="1">
                            <a:off x="1543050" y="342900"/>
                            <a:ext cx="0" cy="180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Zone de texte 131"/>
                        <wps:cNvSpPr txBox="1"/>
                        <wps:spPr>
                          <a:xfrm>
                            <a:off x="1933575" y="314325"/>
                            <a:ext cx="542925" cy="271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57687" w14:textId="77777777" w:rsidR="004A439D" w:rsidRPr="005C4FC3" w:rsidRDefault="004A439D" w:rsidP="004A439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5C4FC3">
                                <w:rPr>
                                  <w:rFonts w:ascii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Connecteur droit 132"/>
                        <wps:cNvCnPr/>
                        <wps:spPr>
                          <a:xfrm>
                            <a:off x="2171700" y="295275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Connecteur droit 133"/>
                        <wps:cNvCnPr/>
                        <wps:spPr>
                          <a:xfrm>
                            <a:off x="2171700" y="1485900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Connecteur droit 134"/>
                        <wps:cNvCnPr/>
                        <wps:spPr>
                          <a:xfrm>
                            <a:off x="2171700" y="0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Connecteur droit 135"/>
                        <wps:cNvCnPr/>
                        <wps:spPr>
                          <a:xfrm>
                            <a:off x="2171700" y="581025"/>
                            <a:ext cx="12668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Zone de texte 137"/>
                        <wps:cNvSpPr txBox="1"/>
                        <wps:spPr>
                          <a:xfrm>
                            <a:off x="2990850" y="28575"/>
                            <a:ext cx="542925" cy="271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0FF05" w14:textId="77777777" w:rsidR="004A439D" w:rsidRPr="005C4FC3" w:rsidRDefault="004A439D" w:rsidP="004A439D">
                              <w:pPr>
                                <w:jc w:val="center"/>
                                <w:rPr>
                                  <w:rFonts w:ascii="ambmath1" w:hAnsi="ambmath1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Connecteur droit 139"/>
                        <wps:cNvCnPr/>
                        <wps:spPr>
                          <a:xfrm>
                            <a:off x="2714625" y="438150"/>
                            <a:ext cx="1809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Connecteur droit 140"/>
                        <wps:cNvCnPr/>
                        <wps:spPr>
                          <a:xfrm flipV="1">
                            <a:off x="2809875" y="342900"/>
                            <a:ext cx="0" cy="180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Connecteur droit 141"/>
                        <wps:cNvCnPr/>
                        <wps:spPr>
                          <a:xfrm>
                            <a:off x="3438525" y="0"/>
                            <a:ext cx="0" cy="14839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452CD" id="Groupe 142" o:spid="_x0000_s1079" style="position:absolute;margin-left:233.9pt;margin-top:3.95pt;width:278.25pt;height:157.4pt;z-index:251661312;mso-height-relative:margin" coordsize="35337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">
                <v:line id="Connecteur droit 111" o:spid="_x0000_s1080" style="position:absolute;visibility:visible;mso-wrap-style:square" from="9048,0" to="9048,1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" strokeweight="1pt">
                  <v:stroke joinstyle="miter"/>
                </v:line>
                <v:line id="Connecteur droit 112" o:spid="_x0000_s1081" style="position:absolute;visibility:visible;mso-wrap-style:square" from="0,0" to="0,1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" strokeweight="1pt">
                  <v:stroke joinstyle="miter"/>
                </v:line>
                <v:line id="Connecteur droit 113" o:spid="_x0000_s1082" style="position:absolute;visibility:visible;mso-wrap-style:square" from="0,2952" to="9048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" strokeweight="1pt">
                  <v:stroke joinstyle="miter"/>
                </v:line>
                <v:line id="Connecteur droit 114" o:spid="_x0000_s1083" style="position:absolute;visibility:visible;mso-wrap-style:square" from="0,14859" to="9048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" strokeweight="1pt">
                  <v:stroke joinstyle="miter"/>
                </v:line>
                <v:line id="Connecteur droit 115" o:spid="_x0000_s1084" style="position:absolute;visibility:visible;mso-wrap-style:square" from="0,0" to="90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" strokeweight="1pt">
                  <v:stroke joinstyle="miter"/>
                </v:line>
                <v:line id="Connecteur droit 116" o:spid="_x0000_s1085" style="position:absolute;visibility:visible;mso-wrap-style:square" from="0,5810" to="9048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" strokeweight="1pt">
                  <v:stroke joinstyle="miter"/>
                </v:line>
                <v:shape id="Zone de texte 117" o:spid="_x0000_s1086" type="#_x0000_t202" style="position:absolute;left:1714;top:285;width:5429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14:paraId="186C4B51" w14:textId="77777777" w:rsidR="004A439D" w:rsidRPr="005C4FC3" w:rsidRDefault="004A439D" w:rsidP="004A439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gramStart"/>
                        <w:r w:rsidRPr="005C4FC3">
                          <w:rPr>
                            <w:rFonts w:ascii="Arial" w:hAnsi="Arial" w:cs="Arial"/>
                            <w:sz w:val="16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Zone de texte 118" o:spid="_x0000_s1087" type="#_x0000_t202" style="position:absolute;left:1714;top:3000;width:5429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<v:textbox>
                    <w:txbxContent>
                      <w:p w14:paraId="0D9226FD" w14:textId="77777777" w:rsidR="004A439D" w:rsidRPr="0044201A" w:rsidRDefault="004A439D" w:rsidP="004A439D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24"/>
                          </w:rPr>
                        </w:pPr>
                        <w:proofErr w:type="spellStart"/>
                        <w:proofErr w:type="gramStart"/>
                        <w:r w:rsidRPr="0044201A">
                          <w:rPr>
                            <w:rFonts w:ascii="Times New Roman" w:hAnsi="Times New Roman" w:cs="Times New Roman"/>
                            <w:i/>
                            <w:sz w:val="20"/>
                            <w:szCs w:val="24"/>
                          </w:rPr>
                          <w:t>g</w:t>
                        </w:r>
                        <w:proofErr w:type="gramEnd"/>
                        <w:r w:rsidRPr="0044201A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'</w:t>
                        </w:r>
                        <w:r w:rsidRPr="0044201A">
                          <w:rPr>
                            <w:rFonts w:ascii="Symbol" w:hAnsi="Symbol" w:cs="Arial"/>
                            <w:sz w:val="20"/>
                            <w:szCs w:val="24"/>
                          </w:rPr>
                          <w:t></w:t>
                        </w:r>
                        <w:r w:rsidRPr="0044201A">
                          <w:rPr>
                            <w:rFonts w:ascii="Times New Roman" w:hAnsi="Times New Roman" w:cs="Times New Roman"/>
                            <w:i/>
                            <w:sz w:val="20"/>
                            <w:szCs w:val="24"/>
                          </w:rPr>
                          <w:t>x</w:t>
                        </w:r>
                        <w:proofErr w:type="spellEnd"/>
                        <w:r w:rsidRPr="0044201A">
                          <w:rPr>
                            <w:rFonts w:ascii="Symbol" w:hAnsi="Symbol" w:cs="Arial"/>
                            <w:sz w:val="20"/>
                            <w:szCs w:val="24"/>
                          </w:rPr>
                          <w:t></w:t>
                        </w:r>
                      </w:p>
                    </w:txbxContent>
                  </v:textbox>
                </v:shape>
                <v:shape id="Zone de texte 119" o:spid="_x0000_s1088" type="#_x0000_t202" style="position:absolute;left:1714;top:8572;width:5429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<v:textbox>
                    <w:txbxContent>
                      <w:p w14:paraId="3AEE731B" w14:textId="77777777" w:rsidR="004A439D" w:rsidRPr="0044201A" w:rsidRDefault="004A439D" w:rsidP="004A439D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24"/>
                          </w:rPr>
                        </w:pPr>
                        <w:proofErr w:type="spellStart"/>
                        <w:proofErr w:type="gramStart"/>
                        <w:r w:rsidRPr="0044201A">
                          <w:rPr>
                            <w:rFonts w:ascii="Times New Roman" w:hAnsi="Times New Roman" w:cs="Times New Roman"/>
                            <w:i/>
                            <w:sz w:val="20"/>
                            <w:szCs w:val="24"/>
                          </w:rPr>
                          <w:t>g</w:t>
                        </w:r>
                        <w:proofErr w:type="gramEnd"/>
                        <w:r w:rsidRPr="0044201A">
                          <w:rPr>
                            <w:rFonts w:ascii="Symbol" w:hAnsi="Symbol" w:cs="Arial"/>
                            <w:sz w:val="20"/>
                            <w:szCs w:val="24"/>
                          </w:rPr>
                          <w:t></w:t>
                        </w:r>
                        <w:r w:rsidRPr="0044201A">
                          <w:rPr>
                            <w:rFonts w:ascii="Times New Roman" w:hAnsi="Times New Roman" w:cs="Times New Roman"/>
                            <w:i/>
                            <w:sz w:val="20"/>
                            <w:szCs w:val="24"/>
                          </w:rPr>
                          <w:t>x</w:t>
                        </w:r>
                        <w:proofErr w:type="spellEnd"/>
                        <w:r w:rsidRPr="0044201A">
                          <w:rPr>
                            <w:rFonts w:ascii="Symbol" w:hAnsi="Symbol" w:cs="Arial"/>
                            <w:sz w:val="20"/>
                            <w:szCs w:val="24"/>
                          </w:rPr>
                          <w:t></w:t>
                        </w:r>
                      </w:p>
                    </w:txbxContent>
                  </v:textbox>
                </v:shape>
                <v:line id="Connecteur droit 120" o:spid="_x0000_s1089" style="position:absolute;visibility:visible;mso-wrap-style:square" from="9048,2952" to="2171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" strokeweight="1pt">
                  <v:stroke joinstyle="miter"/>
                </v:line>
                <v:line id="Connecteur droit 121" o:spid="_x0000_s1090" style="position:absolute;visibility:visible;mso-wrap-style:square" from="9048,14859" to="21717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" strokeweight="1pt">
                  <v:stroke joinstyle="miter"/>
                </v:line>
                <v:line id="Connecteur droit 122" o:spid="_x0000_s1091" style="position:absolute;visibility:visible;mso-wrap-style:square" from="9048,0" to="217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" strokeweight="1pt">
                  <v:stroke joinstyle="miter"/>
                </v:line>
                <v:line id="Connecteur droit 123" o:spid="_x0000_s1092" style="position:absolute;visibility:visible;mso-wrap-style:square" from="9048,5810" to="21717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" strokeweight="1pt">
                  <v:stroke joinstyle="miter"/>
                </v:line>
                <v:line id="Connecteur droit 124" o:spid="_x0000_s1093" style="position:absolute;flip:y;visibility:visible;mso-wrap-style:square" from="11239,7277" to="32035,1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" strokecolor="blue" strokeweight="1.5pt">
                  <v:stroke endarrow="open" joinstyle="miter"/>
                </v:line>
                <v:shape id="Zone de texte 125" o:spid="_x0000_s1094" type="#_x0000_t202" style="position:absolute;left:8096;top:285;width:5429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<v:textbox>
                    <w:txbxContent>
                      <w:p w14:paraId="68C29950" w14:textId="77777777" w:rsidR="004A439D" w:rsidRPr="005C4FC3" w:rsidRDefault="004A439D" w:rsidP="004A439D">
                        <w:pPr>
                          <w:jc w:val="center"/>
                          <w:rPr>
                            <w:rFonts w:ascii="ambmath1" w:hAnsi="ambmath1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∞</w:t>
                        </w:r>
                      </w:p>
                    </w:txbxContent>
                  </v:textbox>
                </v:shape>
                <v:shape id="Zone de texte 127" o:spid="_x0000_s1095" type="#_x0000_t202" style="position:absolute;left:19335;top:285;width:5430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<v:textbox>
                    <w:txbxContent>
                      <w:p w14:paraId="0C808F59" w14:textId="77777777" w:rsidR="004A439D" w:rsidRPr="005C4FC3" w:rsidRDefault="004A439D" w:rsidP="004A439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5C4FC3">
                          <w:rPr>
                            <w:rFonts w:ascii="Arial" w:hAnsi="Arial" w:cs="Arial"/>
                            <w:sz w:val="16"/>
                          </w:rPr>
                          <w:t>-1</w:t>
                        </w:r>
                      </w:p>
                    </w:txbxContent>
                  </v:textbox>
                </v:shape>
                <v:shape id="Zone de texte 128" o:spid="_x0000_s1096" type="#_x0000_t202" style="position:absolute;left:19081;top:7086;width:5430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<v:textbox>
                    <w:txbxContent>
                      <w:p w14:paraId="3B07F16B" w14:textId="77777777" w:rsidR="004A439D" w:rsidRPr="0044201A" w:rsidRDefault="004A439D" w:rsidP="004A439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2e</w:t>
                        </w:r>
                        <w:r>
                          <w:rPr>
                            <w:rFonts w:ascii="Arial" w:hAnsi="Arial" w:cs="Arial"/>
                            <w:sz w:val="16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line id="Connecteur droit 129" o:spid="_x0000_s1097" style="position:absolute;visibility:visible;mso-wrap-style:square" from="14478,4381" to="1628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" strokecolor="blue" strokeweight="1.5pt">
                  <v:stroke joinstyle="miter"/>
                </v:line>
                <v:line id="Connecteur droit 130" o:spid="_x0000_s1098" style="position:absolute;flip:y;visibility:visible;mso-wrap-style:square" from="15430,3429" to="15430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" strokecolor="blue" strokeweight="1.5pt">
                  <v:stroke joinstyle="miter"/>
                </v:line>
                <v:shape id="Zone de texte 131" o:spid="_x0000_s1099" type="#_x0000_t202" style="position:absolute;left:19335;top:3143;width:5430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<v:textbox>
                    <w:txbxContent>
                      <w:p w14:paraId="3AC57687" w14:textId="77777777" w:rsidR="004A439D" w:rsidRPr="005C4FC3" w:rsidRDefault="004A439D" w:rsidP="004A439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5C4FC3">
                          <w:rPr>
                            <w:rFonts w:ascii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line id="Connecteur droit 132" o:spid="_x0000_s1100" style="position:absolute;visibility:visible;mso-wrap-style:square" from="21717,2952" to="34385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" strokeweight="1pt">
                  <v:stroke joinstyle="miter"/>
                </v:line>
                <v:line id="Connecteur droit 133" o:spid="_x0000_s1101" style="position:absolute;visibility:visible;mso-wrap-style:square" from="21717,14859" to="34385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" strokeweight="1pt">
                  <v:stroke joinstyle="miter"/>
                </v:line>
                <v:line id="Connecteur droit 134" o:spid="_x0000_s1102" style="position:absolute;visibility:visible;mso-wrap-style:square" from="21717,0" to="343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" strokeweight="1pt">
                  <v:stroke joinstyle="miter"/>
                </v:line>
                <v:line id="Connecteur droit 135" o:spid="_x0000_s1103" style="position:absolute;visibility:visible;mso-wrap-style:square" from="21717,5810" to="34385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" strokeweight="1pt">
                  <v:stroke joinstyle="miter"/>
                </v:line>
                <v:shape id="Zone de texte 137" o:spid="_x0000_s1104" type="#_x0000_t202" style="position:absolute;left:29908;top:285;width:5429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<v:textbox>
                    <w:txbxContent>
                      <w:p w14:paraId="4460FF05" w14:textId="77777777" w:rsidR="004A439D" w:rsidRPr="005C4FC3" w:rsidRDefault="004A439D" w:rsidP="004A439D">
                        <w:pPr>
                          <w:jc w:val="center"/>
                          <w:rPr>
                            <w:rFonts w:ascii="ambmath1" w:hAnsi="ambmath1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</w:rPr>
                          <w:t>∞</w:t>
                        </w:r>
                      </w:p>
                    </w:txbxContent>
                  </v:textbox>
                </v:shape>
                <v:line id="Connecteur droit 139" o:spid="_x0000_s1105" style="position:absolute;visibility:visible;mso-wrap-style:square" from="27146,4381" to="28956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" strokecolor="blue" strokeweight="1.5pt">
                  <v:stroke joinstyle="miter"/>
                </v:line>
                <v:line id="Connecteur droit 140" o:spid="_x0000_s1106" style="position:absolute;flip:y;visibility:visible;mso-wrap-style:square" from="28098,3429" to="28098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" strokecolor="blue" strokeweight="1.5pt">
                  <v:stroke joinstyle="miter"/>
                </v:line>
                <v:line id="Connecteur droit 141" o:spid="_x0000_s1107" style="position:absolute;visibility:visible;mso-wrap-style:square" from="34385,0" to="34385,1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" strokeweight="1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94601F7" wp14:editId="5DC606A5">
            <wp:simplePos x="0" y="0"/>
            <wp:positionH relativeFrom="margin">
              <wp:posOffset>231775</wp:posOffset>
            </wp:positionH>
            <wp:positionV relativeFrom="margin">
              <wp:posOffset>3625215</wp:posOffset>
            </wp:positionV>
            <wp:extent cx="1908175" cy="1365885"/>
            <wp:effectExtent l="0" t="0" r="0" b="5715"/>
            <wp:wrapSquare wrapText="bothSides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E0F">
        <w:rPr>
          <w:b/>
          <w:sz w:val="28"/>
          <w:szCs w:val="28"/>
        </w:rPr>
        <w:t xml:space="preserve"> </w:t>
      </w:r>
    </w:p>
    <w:p w14:paraId="07D02578" w14:textId="77777777" w:rsidR="004A439D" w:rsidRDefault="004A439D" w:rsidP="004A43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73A0EAF" w14:textId="77777777" w:rsidR="004A439D" w:rsidRDefault="004A439D" w:rsidP="004A439D">
      <w:pPr>
        <w:rPr>
          <w:rFonts w:ascii="Calibri" w:hAnsi="Calibri" w:cs="Calibri"/>
        </w:rPr>
      </w:pPr>
    </w:p>
    <w:p w14:paraId="69524236" w14:textId="77777777" w:rsidR="004A439D" w:rsidRDefault="004A439D" w:rsidP="004A439D">
      <w:pPr>
        <w:rPr>
          <w:rFonts w:ascii="Calibri" w:hAnsi="Calibri" w:cs="Calibri"/>
        </w:rPr>
      </w:pPr>
    </w:p>
    <w:p w14:paraId="13C30E60" w14:textId="77777777" w:rsidR="004A439D" w:rsidRDefault="004A439D" w:rsidP="004A439D">
      <w:pPr>
        <w:rPr>
          <w:rFonts w:ascii="Calibri" w:hAnsi="Calibri" w:cs="Calibri"/>
        </w:rPr>
      </w:pPr>
    </w:p>
    <w:p w14:paraId="3D0B3CE9" w14:textId="77777777" w:rsidR="004A439D" w:rsidRDefault="004A439D" w:rsidP="004A439D"/>
    <w:p w14:paraId="67DCF6F5" w14:textId="32185DD1" w:rsidR="004A439D" w:rsidRPr="004A439D" w:rsidRDefault="004A439D" w:rsidP="004A439D">
      <w:bookmarkStart w:id="0" w:name="_GoBack"/>
      <w:bookmarkEnd w:id="0"/>
    </w:p>
    <w:sectPr w:rsidR="004A439D" w:rsidRPr="004A439D" w:rsidSect="00EA6379">
      <w:footerReference w:type="default" r:id="rId14"/>
      <w:pgSz w:w="11906" w:h="16838" w:code="9"/>
      <w:pgMar w:top="426" w:right="680" w:bottom="568" w:left="6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F55F" w14:textId="77777777" w:rsidR="00C61FC4" w:rsidRDefault="00C61FC4">
      <w:r>
        <w:separator/>
      </w:r>
    </w:p>
  </w:endnote>
  <w:endnote w:type="continuationSeparator" w:id="0">
    <w:p w14:paraId="6A76891F" w14:textId="77777777" w:rsidR="00C61FC4" w:rsidRDefault="00C6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bmath1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209937"/>
      <w:docPartObj>
        <w:docPartGallery w:val="Page Numbers (Bottom of Page)"/>
        <w:docPartUnique/>
      </w:docPartObj>
    </w:sdtPr>
    <w:sdtEndPr/>
    <w:sdtContent>
      <w:p w14:paraId="4586693A" w14:textId="73707AFD" w:rsidR="003B32FC" w:rsidRDefault="003B32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B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15414" w14:textId="77777777" w:rsidR="00C61FC4" w:rsidRDefault="00C61FC4">
      <w:r>
        <w:separator/>
      </w:r>
    </w:p>
  </w:footnote>
  <w:footnote w:type="continuationSeparator" w:id="0">
    <w:p w14:paraId="18A0B1EC" w14:textId="77777777" w:rsidR="00C61FC4" w:rsidRDefault="00C6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4E5"/>
    <w:multiLevelType w:val="hybridMultilevel"/>
    <w:tmpl w:val="5E1E0190"/>
    <w:lvl w:ilvl="0" w:tplc="776E528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2883"/>
    <w:multiLevelType w:val="hybridMultilevel"/>
    <w:tmpl w:val="3A96F9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8CB"/>
    <w:multiLevelType w:val="hybridMultilevel"/>
    <w:tmpl w:val="45D8E2E8"/>
    <w:lvl w:ilvl="0" w:tplc="EC52A5C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564B6"/>
    <w:multiLevelType w:val="multilevel"/>
    <w:tmpl w:val="788400E6"/>
    <w:lvl w:ilvl="0">
      <w:start w:val="1"/>
      <w:numFmt w:val="upperRoman"/>
      <w:pStyle w:val="Titre2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3B4060"/>
    <w:multiLevelType w:val="hybridMultilevel"/>
    <w:tmpl w:val="A838DFFE"/>
    <w:lvl w:ilvl="0" w:tplc="68564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43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165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1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E0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98E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44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8B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B40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81E4E"/>
    <w:multiLevelType w:val="hybridMultilevel"/>
    <w:tmpl w:val="A44EC090"/>
    <w:lvl w:ilvl="0" w:tplc="9230B6CE">
      <w:start w:val="1"/>
      <w:numFmt w:val="decimal"/>
      <w:pStyle w:val="Titre3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5C43F0"/>
    <w:multiLevelType w:val="hybridMultilevel"/>
    <w:tmpl w:val="31084B60"/>
    <w:lvl w:ilvl="0" w:tplc="6636817A">
      <w:start w:val="3"/>
      <w:numFmt w:val="decimal"/>
      <w:lvlText w:val="%1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8EB8C19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3A13B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09484C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FCAD8A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64A50F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8E8A8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77E146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7D6C6E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6056C8B"/>
    <w:multiLevelType w:val="hybridMultilevel"/>
    <w:tmpl w:val="E0ACB318"/>
    <w:lvl w:ilvl="0" w:tplc="71007838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D64FA"/>
    <w:multiLevelType w:val="hybridMultilevel"/>
    <w:tmpl w:val="44DE68A2"/>
    <w:lvl w:ilvl="0" w:tplc="BB60C95E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01F5B"/>
    <w:multiLevelType w:val="hybridMultilevel"/>
    <w:tmpl w:val="4B427DA2"/>
    <w:lvl w:ilvl="0" w:tplc="B5AE60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0D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207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25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E2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422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6D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2F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76E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37ED7"/>
    <w:multiLevelType w:val="hybridMultilevel"/>
    <w:tmpl w:val="2E7465C8"/>
    <w:lvl w:ilvl="0" w:tplc="BAC6B17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7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>
      <v:stroke weight="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mules développées" w:val="ʰ⟜᐀吀ଫ _x000a__x000a_ !&quot;#$%&amp;'()*+,-./0"/>
    <w:docVar w:name="Lettres Grecques" w:val="줶㉵쫴ㅪᐱ㋰㳛㉮䔍㉺禕㊈蠙_x000a_߄Ꮰד楀칛 ॗÏ䠨Ï䠬Ï"/>
  </w:docVars>
  <w:rsids>
    <w:rsidRoot w:val="000B4786"/>
    <w:rsid w:val="00012AEA"/>
    <w:rsid w:val="0002291F"/>
    <w:rsid w:val="00026458"/>
    <w:rsid w:val="0003582E"/>
    <w:rsid w:val="0005157A"/>
    <w:rsid w:val="00056E62"/>
    <w:rsid w:val="00081F8F"/>
    <w:rsid w:val="0009091F"/>
    <w:rsid w:val="00096162"/>
    <w:rsid w:val="00097F50"/>
    <w:rsid w:val="000B30F7"/>
    <w:rsid w:val="000B4786"/>
    <w:rsid w:val="000B5503"/>
    <w:rsid w:val="000C11F3"/>
    <w:rsid w:val="000C5156"/>
    <w:rsid w:val="000F0C62"/>
    <w:rsid w:val="000F2D78"/>
    <w:rsid w:val="000F316C"/>
    <w:rsid w:val="001052EA"/>
    <w:rsid w:val="001131BE"/>
    <w:rsid w:val="00114CBF"/>
    <w:rsid w:val="00117A06"/>
    <w:rsid w:val="001220BA"/>
    <w:rsid w:val="0012668E"/>
    <w:rsid w:val="001272BD"/>
    <w:rsid w:val="00130B82"/>
    <w:rsid w:val="0014386B"/>
    <w:rsid w:val="00146B51"/>
    <w:rsid w:val="001622F6"/>
    <w:rsid w:val="001671C5"/>
    <w:rsid w:val="0017095C"/>
    <w:rsid w:val="001714C2"/>
    <w:rsid w:val="001877BA"/>
    <w:rsid w:val="00197B86"/>
    <w:rsid w:val="001A2977"/>
    <w:rsid w:val="001A4C5A"/>
    <w:rsid w:val="001D0D9F"/>
    <w:rsid w:val="001E2602"/>
    <w:rsid w:val="001E3FDA"/>
    <w:rsid w:val="001F6CB9"/>
    <w:rsid w:val="0020163A"/>
    <w:rsid w:val="00203D88"/>
    <w:rsid w:val="00204118"/>
    <w:rsid w:val="00205577"/>
    <w:rsid w:val="00212157"/>
    <w:rsid w:val="002214B7"/>
    <w:rsid w:val="002310D3"/>
    <w:rsid w:val="00234B70"/>
    <w:rsid w:val="002423F6"/>
    <w:rsid w:val="00247C4E"/>
    <w:rsid w:val="00261AC8"/>
    <w:rsid w:val="00262E2A"/>
    <w:rsid w:val="002707A5"/>
    <w:rsid w:val="00271821"/>
    <w:rsid w:val="0027263C"/>
    <w:rsid w:val="00280676"/>
    <w:rsid w:val="002858CC"/>
    <w:rsid w:val="00286E81"/>
    <w:rsid w:val="002A22CC"/>
    <w:rsid w:val="002A78D1"/>
    <w:rsid w:val="002B460C"/>
    <w:rsid w:val="002C22F3"/>
    <w:rsid w:val="002C4F0D"/>
    <w:rsid w:val="002E2F79"/>
    <w:rsid w:val="002F291E"/>
    <w:rsid w:val="00303D9A"/>
    <w:rsid w:val="003259D9"/>
    <w:rsid w:val="00330155"/>
    <w:rsid w:val="00333AF2"/>
    <w:rsid w:val="00357871"/>
    <w:rsid w:val="003823C4"/>
    <w:rsid w:val="00385A63"/>
    <w:rsid w:val="00395C6A"/>
    <w:rsid w:val="003A4FC5"/>
    <w:rsid w:val="003B32FC"/>
    <w:rsid w:val="003B3E0B"/>
    <w:rsid w:val="003C2D9B"/>
    <w:rsid w:val="003C3D28"/>
    <w:rsid w:val="003D2455"/>
    <w:rsid w:val="003D6E04"/>
    <w:rsid w:val="003E4AD0"/>
    <w:rsid w:val="003F5FD3"/>
    <w:rsid w:val="00415C68"/>
    <w:rsid w:val="004175E9"/>
    <w:rsid w:val="00417BE2"/>
    <w:rsid w:val="004330F5"/>
    <w:rsid w:val="0043561D"/>
    <w:rsid w:val="0044201A"/>
    <w:rsid w:val="00444A99"/>
    <w:rsid w:val="00446A62"/>
    <w:rsid w:val="004517E6"/>
    <w:rsid w:val="00481657"/>
    <w:rsid w:val="00484BE6"/>
    <w:rsid w:val="0049567E"/>
    <w:rsid w:val="004959AC"/>
    <w:rsid w:val="004A439D"/>
    <w:rsid w:val="004B011C"/>
    <w:rsid w:val="004B24E2"/>
    <w:rsid w:val="004B3F17"/>
    <w:rsid w:val="004B6567"/>
    <w:rsid w:val="004E3F9F"/>
    <w:rsid w:val="00511FF8"/>
    <w:rsid w:val="00542A31"/>
    <w:rsid w:val="00552D41"/>
    <w:rsid w:val="00554525"/>
    <w:rsid w:val="005673C7"/>
    <w:rsid w:val="00567F58"/>
    <w:rsid w:val="00580880"/>
    <w:rsid w:val="005A1E39"/>
    <w:rsid w:val="005C0E50"/>
    <w:rsid w:val="005C1BC6"/>
    <w:rsid w:val="005C47AF"/>
    <w:rsid w:val="005C4FC3"/>
    <w:rsid w:val="005D24FF"/>
    <w:rsid w:val="005E45BE"/>
    <w:rsid w:val="005E4967"/>
    <w:rsid w:val="005F3116"/>
    <w:rsid w:val="00607362"/>
    <w:rsid w:val="00623470"/>
    <w:rsid w:val="00624E2E"/>
    <w:rsid w:val="0062627F"/>
    <w:rsid w:val="00631A6C"/>
    <w:rsid w:val="00641A02"/>
    <w:rsid w:val="006464DA"/>
    <w:rsid w:val="006519B0"/>
    <w:rsid w:val="006575D2"/>
    <w:rsid w:val="00665C4E"/>
    <w:rsid w:val="00672BC1"/>
    <w:rsid w:val="00687C96"/>
    <w:rsid w:val="00696CE6"/>
    <w:rsid w:val="006A0D01"/>
    <w:rsid w:val="006A370F"/>
    <w:rsid w:val="006A514D"/>
    <w:rsid w:val="006B25FB"/>
    <w:rsid w:val="006C068E"/>
    <w:rsid w:val="006D5275"/>
    <w:rsid w:val="00712893"/>
    <w:rsid w:val="00713778"/>
    <w:rsid w:val="00724653"/>
    <w:rsid w:val="00726696"/>
    <w:rsid w:val="00737987"/>
    <w:rsid w:val="007471B0"/>
    <w:rsid w:val="00757804"/>
    <w:rsid w:val="007666DF"/>
    <w:rsid w:val="00771E90"/>
    <w:rsid w:val="00773C02"/>
    <w:rsid w:val="007755CE"/>
    <w:rsid w:val="007A6CAF"/>
    <w:rsid w:val="007B153B"/>
    <w:rsid w:val="007B6B34"/>
    <w:rsid w:val="007C02D2"/>
    <w:rsid w:val="007D2936"/>
    <w:rsid w:val="007D6072"/>
    <w:rsid w:val="007F7CC0"/>
    <w:rsid w:val="00803787"/>
    <w:rsid w:val="00824411"/>
    <w:rsid w:val="00831D79"/>
    <w:rsid w:val="00843AE1"/>
    <w:rsid w:val="00853DF3"/>
    <w:rsid w:val="0087476D"/>
    <w:rsid w:val="0087547F"/>
    <w:rsid w:val="00884113"/>
    <w:rsid w:val="00887DAB"/>
    <w:rsid w:val="00894E62"/>
    <w:rsid w:val="008B0FD4"/>
    <w:rsid w:val="008E3986"/>
    <w:rsid w:val="008E3C05"/>
    <w:rsid w:val="008E6F3E"/>
    <w:rsid w:val="008F12C8"/>
    <w:rsid w:val="008F69B6"/>
    <w:rsid w:val="00905935"/>
    <w:rsid w:val="009162F5"/>
    <w:rsid w:val="00931728"/>
    <w:rsid w:val="00973D9A"/>
    <w:rsid w:val="009856A2"/>
    <w:rsid w:val="009903A2"/>
    <w:rsid w:val="009B0A44"/>
    <w:rsid w:val="009D0379"/>
    <w:rsid w:val="009F341A"/>
    <w:rsid w:val="009F394F"/>
    <w:rsid w:val="009F6BEC"/>
    <w:rsid w:val="009F7E16"/>
    <w:rsid w:val="00A157C4"/>
    <w:rsid w:val="00A47985"/>
    <w:rsid w:val="00A510DF"/>
    <w:rsid w:val="00A6456F"/>
    <w:rsid w:val="00A67C19"/>
    <w:rsid w:val="00A713ED"/>
    <w:rsid w:val="00A84CE4"/>
    <w:rsid w:val="00A94579"/>
    <w:rsid w:val="00A96943"/>
    <w:rsid w:val="00AA46A4"/>
    <w:rsid w:val="00AA6771"/>
    <w:rsid w:val="00AA7FB5"/>
    <w:rsid w:val="00AB3275"/>
    <w:rsid w:val="00AB3A1D"/>
    <w:rsid w:val="00AB4991"/>
    <w:rsid w:val="00AB7816"/>
    <w:rsid w:val="00AC5545"/>
    <w:rsid w:val="00AC6237"/>
    <w:rsid w:val="00AD5248"/>
    <w:rsid w:val="00AE0292"/>
    <w:rsid w:val="00B00BD1"/>
    <w:rsid w:val="00B00E06"/>
    <w:rsid w:val="00B04DCE"/>
    <w:rsid w:val="00B14DF6"/>
    <w:rsid w:val="00B20EC3"/>
    <w:rsid w:val="00B21EE6"/>
    <w:rsid w:val="00B24737"/>
    <w:rsid w:val="00B343BA"/>
    <w:rsid w:val="00B370A4"/>
    <w:rsid w:val="00B419E2"/>
    <w:rsid w:val="00B47887"/>
    <w:rsid w:val="00B624D7"/>
    <w:rsid w:val="00B6748E"/>
    <w:rsid w:val="00B81C05"/>
    <w:rsid w:val="00B92E08"/>
    <w:rsid w:val="00BB0367"/>
    <w:rsid w:val="00BB508B"/>
    <w:rsid w:val="00BB53DC"/>
    <w:rsid w:val="00BB5A05"/>
    <w:rsid w:val="00BB6696"/>
    <w:rsid w:val="00BC22C6"/>
    <w:rsid w:val="00BC5963"/>
    <w:rsid w:val="00BD1F22"/>
    <w:rsid w:val="00BD395B"/>
    <w:rsid w:val="00BE4921"/>
    <w:rsid w:val="00BF1160"/>
    <w:rsid w:val="00C056EE"/>
    <w:rsid w:val="00C231BF"/>
    <w:rsid w:val="00C41F0D"/>
    <w:rsid w:val="00C55A74"/>
    <w:rsid w:val="00C61FC4"/>
    <w:rsid w:val="00C647F1"/>
    <w:rsid w:val="00C90427"/>
    <w:rsid w:val="00CA202A"/>
    <w:rsid w:val="00CA515D"/>
    <w:rsid w:val="00CC053F"/>
    <w:rsid w:val="00CC7D36"/>
    <w:rsid w:val="00CD5458"/>
    <w:rsid w:val="00D03EBA"/>
    <w:rsid w:val="00D11B1E"/>
    <w:rsid w:val="00D212A4"/>
    <w:rsid w:val="00D3145A"/>
    <w:rsid w:val="00D33EE5"/>
    <w:rsid w:val="00D45E93"/>
    <w:rsid w:val="00D65B26"/>
    <w:rsid w:val="00D7115E"/>
    <w:rsid w:val="00D7195A"/>
    <w:rsid w:val="00D80A79"/>
    <w:rsid w:val="00DA41D0"/>
    <w:rsid w:val="00DB17B1"/>
    <w:rsid w:val="00DB4FE2"/>
    <w:rsid w:val="00DD7DBD"/>
    <w:rsid w:val="00DF13AE"/>
    <w:rsid w:val="00E06D1E"/>
    <w:rsid w:val="00E1011C"/>
    <w:rsid w:val="00E26888"/>
    <w:rsid w:val="00E278E7"/>
    <w:rsid w:val="00E3423A"/>
    <w:rsid w:val="00E35017"/>
    <w:rsid w:val="00E37D30"/>
    <w:rsid w:val="00E611D0"/>
    <w:rsid w:val="00E7227B"/>
    <w:rsid w:val="00E7469F"/>
    <w:rsid w:val="00E7584B"/>
    <w:rsid w:val="00E8638F"/>
    <w:rsid w:val="00E96F8E"/>
    <w:rsid w:val="00EA1DFE"/>
    <w:rsid w:val="00EA6379"/>
    <w:rsid w:val="00EC5762"/>
    <w:rsid w:val="00ED58E8"/>
    <w:rsid w:val="00EE2B28"/>
    <w:rsid w:val="00EE55EF"/>
    <w:rsid w:val="00EE64E1"/>
    <w:rsid w:val="00EF4C50"/>
    <w:rsid w:val="00F0195E"/>
    <w:rsid w:val="00F11BA3"/>
    <w:rsid w:val="00F51300"/>
    <w:rsid w:val="00F542C1"/>
    <w:rsid w:val="00F67463"/>
    <w:rsid w:val="00F701D4"/>
    <w:rsid w:val="00F76487"/>
    <w:rsid w:val="00F84F06"/>
    <w:rsid w:val="00F91091"/>
    <w:rsid w:val="00FB2B6F"/>
    <w:rsid w:val="00FC1E4F"/>
    <w:rsid w:val="00FC501F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1pt"/>
    </o:shapedefaults>
    <o:shapelayout v:ext="edit">
      <o:idmap v:ext="edit" data="1"/>
    </o:shapelayout>
  </w:shapeDefaults>
  <w:decimalSymbol w:val=","/>
  <w:listSeparator w:val=";"/>
  <w14:docId w14:val="04FCE7C1"/>
  <w15:docId w15:val="{C905E4B7-91D3-4E5A-A6A7-E674742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6C"/>
    <w:rPr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2C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jc w:val="center"/>
      <w:outlineLvl w:val="0"/>
    </w:pPr>
    <w:rPr>
      <w:b/>
      <w:caps/>
      <w:color w:val="FFFFFF" w:themeColor="background1"/>
      <w:spacing w:val="15"/>
      <w:sz w:val="3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56A2"/>
    <w:pPr>
      <w:numPr>
        <w:numId w:val="9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b/>
      <w:caps/>
      <w:spacing w:val="15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0292"/>
    <w:pPr>
      <w:numPr>
        <w:numId w:val="12"/>
      </w:numPr>
      <w:pBdr>
        <w:bottom w:val="single" w:sz="6" w:space="1" w:color="4472C4" w:themeColor="accent1"/>
      </w:pBdr>
      <w:spacing w:before="300" w:after="0"/>
      <w:ind w:left="720"/>
      <w:outlineLvl w:val="2"/>
    </w:pPr>
    <w:rPr>
      <w:b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42C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42C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42C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42C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42C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42C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etenir">
    <w:name w:val="A Retenir"/>
    <w:basedOn w:val="Normal"/>
    <w:rsid w:val="001E2602"/>
    <w:rPr>
      <w:rFonts w:ascii="Garamond" w:hAnsi="Garamond"/>
      <w:b/>
    </w:rPr>
  </w:style>
  <w:style w:type="paragraph" w:styleId="En-tte">
    <w:name w:val="header"/>
    <w:basedOn w:val="Normal"/>
    <w:rsid w:val="001E2602"/>
    <w:pPr>
      <w:tabs>
        <w:tab w:val="center" w:pos="4536"/>
        <w:tab w:val="right" w:pos="9072"/>
      </w:tabs>
    </w:pPr>
    <w:rPr>
      <w:rFonts w:ascii="Garamond" w:hAnsi="Garamond"/>
    </w:rPr>
  </w:style>
  <w:style w:type="paragraph" w:customStyle="1" w:styleId="Formule">
    <w:name w:val="Formule"/>
    <w:basedOn w:val="Normal"/>
    <w:rsid w:val="001E2602"/>
    <w:pPr>
      <w:jc w:val="center"/>
    </w:pPr>
    <w:rPr>
      <w:rFonts w:ascii="Garamond" w:hAnsi="Garamond"/>
    </w:rPr>
  </w:style>
  <w:style w:type="paragraph" w:styleId="Pieddepage">
    <w:name w:val="footer"/>
    <w:basedOn w:val="Normal"/>
    <w:link w:val="PieddepageCar"/>
    <w:uiPriority w:val="99"/>
    <w:rsid w:val="001E2602"/>
    <w:pPr>
      <w:tabs>
        <w:tab w:val="center" w:pos="4536"/>
        <w:tab w:val="right" w:pos="9072"/>
      </w:tabs>
    </w:pPr>
  </w:style>
  <w:style w:type="paragraph" w:customStyle="1" w:styleId="ListeDfinition">
    <w:name w:val="ListeDéfinition"/>
    <w:basedOn w:val="Normal"/>
    <w:rsid w:val="001E2602"/>
    <w:pPr>
      <w:tabs>
        <w:tab w:val="left" w:pos="567"/>
      </w:tabs>
      <w:spacing w:after="120"/>
      <w:ind w:left="567" w:hanging="283"/>
    </w:pPr>
  </w:style>
  <w:style w:type="paragraph" w:customStyle="1" w:styleId="TabCellule1">
    <w:name w:val="TabCellule1"/>
    <w:basedOn w:val="Normal"/>
    <w:rsid w:val="001E2602"/>
    <w:pPr>
      <w:spacing w:after="120"/>
      <w:jc w:val="center"/>
    </w:pPr>
    <w:rPr>
      <w:rFonts w:ascii="Arial" w:hAnsi="Arial"/>
      <w:b/>
      <w:smallCaps/>
    </w:rPr>
  </w:style>
  <w:style w:type="paragraph" w:customStyle="1" w:styleId="TabTitre1">
    <w:name w:val="TabTitre1"/>
    <w:basedOn w:val="Normal"/>
    <w:rsid w:val="001E2602"/>
    <w:pPr>
      <w:spacing w:before="120" w:after="120"/>
      <w:jc w:val="center"/>
    </w:pPr>
    <w:rPr>
      <w:rFonts w:ascii="Arial" w:hAnsi="Arial"/>
      <w:b/>
      <w:smallCaps/>
    </w:rPr>
  </w:style>
  <w:style w:type="character" w:styleId="Marquedecommentaire">
    <w:name w:val="annotation reference"/>
    <w:basedOn w:val="Policepardfaut"/>
    <w:semiHidden/>
    <w:rsid w:val="001E2602"/>
    <w:rPr>
      <w:sz w:val="16"/>
    </w:rPr>
  </w:style>
  <w:style w:type="paragraph" w:styleId="Commentaire">
    <w:name w:val="annotation text"/>
    <w:basedOn w:val="Normal"/>
    <w:semiHidden/>
    <w:rsid w:val="001E2602"/>
  </w:style>
  <w:style w:type="character" w:styleId="Lienhypertexte">
    <w:name w:val="Hyperlink"/>
    <w:basedOn w:val="Policepardfaut"/>
    <w:rsid w:val="001E2602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3561D"/>
    <w:pPr>
      <w:pBdr>
        <w:top w:val="single" w:sz="4" w:space="1" w:color="1F3864" w:themeColor="accent1" w:themeShade="80"/>
        <w:left w:val="single" w:sz="4" w:space="4" w:color="1F3864" w:themeColor="accent1" w:themeShade="80"/>
        <w:bottom w:val="single" w:sz="4" w:space="1" w:color="1F3864" w:themeColor="accent1" w:themeShade="80"/>
        <w:right w:val="single" w:sz="4" w:space="4" w:color="1F3864" w:themeColor="accent1" w:themeShade="80"/>
      </w:pBdr>
      <w:shd w:val="clear" w:color="auto" w:fill="D9E2F3" w:themeFill="accent1" w:themeFillTint="33"/>
    </w:pPr>
    <w:rPr>
      <w:bCs/>
      <w:color w:val="2F5496" w:themeColor="accent1" w:themeShade="BF"/>
      <w:szCs w:val="16"/>
    </w:rPr>
  </w:style>
  <w:style w:type="paragraph" w:styleId="Retraitcorpsdetexte">
    <w:name w:val="Body Text Indent"/>
    <w:basedOn w:val="Normal"/>
    <w:rsid w:val="001E2602"/>
    <w:pPr>
      <w:ind w:firstLine="708"/>
      <w:jc w:val="both"/>
    </w:pPr>
  </w:style>
  <w:style w:type="character" w:styleId="Lienhypertextesuivivisit">
    <w:name w:val="FollowedHyperlink"/>
    <w:basedOn w:val="Policepardfaut"/>
    <w:rsid w:val="001E2602"/>
    <w:rPr>
      <w:color w:val="800080"/>
      <w:u w:val="single"/>
    </w:rPr>
  </w:style>
  <w:style w:type="paragraph" w:styleId="Corpsdetexte">
    <w:name w:val="Body Text"/>
    <w:basedOn w:val="Normal"/>
    <w:rsid w:val="001E2602"/>
    <w:pPr>
      <w:jc w:val="center"/>
    </w:pPr>
    <w:rPr>
      <w:rFonts w:ascii="Arial" w:hAnsi="Arial"/>
      <w:sz w:val="14"/>
    </w:rPr>
  </w:style>
  <w:style w:type="character" w:customStyle="1" w:styleId="Titre1Car">
    <w:name w:val="Titre 1 Car"/>
    <w:basedOn w:val="Policepardfaut"/>
    <w:link w:val="Titre1"/>
    <w:uiPriority w:val="9"/>
    <w:rsid w:val="00F542C1"/>
    <w:rPr>
      <w:b/>
      <w:caps/>
      <w:color w:val="FFFFFF" w:themeColor="background1"/>
      <w:spacing w:val="15"/>
      <w:sz w:val="3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9856A2"/>
    <w:rPr>
      <w:b/>
      <w:caps/>
      <w:spacing w:val="15"/>
      <w:sz w:val="24"/>
      <w:u w:val="single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AE0292"/>
    <w:rPr>
      <w:b/>
      <w:color w:val="1F3763" w:themeColor="accent1" w:themeShade="7F"/>
      <w:spacing w:val="15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542C1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542C1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42C1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42C1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42C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542C1"/>
    <w:rPr>
      <w:i/>
      <w:iCs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42C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42C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42C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542C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542C1"/>
    <w:rPr>
      <w:b/>
      <w:bCs/>
    </w:rPr>
  </w:style>
  <w:style w:type="character" w:styleId="Accentuation">
    <w:name w:val="Emphasis"/>
    <w:aliases w:val="pré requis"/>
    <w:uiPriority w:val="20"/>
    <w:qFormat/>
    <w:rsid w:val="00CD5458"/>
    <w:rPr>
      <w:rFonts w:ascii="Calibri" w:hAnsi="Calibri"/>
      <w:b w:val="0"/>
      <w:i w:val="0"/>
      <w:caps w:val="0"/>
      <w:smallCaps/>
      <w:strike w:val="0"/>
      <w:dstrike w:val="0"/>
      <w:vanish w:val="0"/>
      <w:color w:val="385623" w:themeColor="accent6" w:themeShade="80"/>
      <w:spacing w:val="5"/>
      <w:sz w:val="24"/>
      <w:bdr w:val="none" w:sz="0" w:space="0" w:color="auto"/>
      <w:vertAlign w:val="baseline"/>
    </w:rPr>
  </w:style>
  <w:style w:type="paragraph" w:styleId="Sansinterligne">
    <w:name w:val="No Spacing"/>
    <w:uiPriority w:val="1"/>
    <w:qFormat/>
    <w:rsid w:val="00F542C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542C1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42C1"/>
    <w:rPr>
      <w:i/>
      <w:iCs/>
      <w:sz w:val="24"/>
      <w:szCs w:val="24"/>
    </w:rPr>
  </w:style>
  <w:style w:type="paragraph" w:styleId="Citationintense">
    <w:name w:val="Intense Quote"/>
    <w:aliases w:val="definition"/>
    <w:basedOn w:val="Normal"/>
    <w:next w:val="Normal"/>
    <w:link w:val="CitationintenseCar"/>
    <w:uiPriority w:val="30"/>
    <w:qFormat/>
    <w:rsid w:val="00EA1DFE"/>
    <w:pPr>
      <w:framePr w:wrap="around" w:vAnchor="text" w:hAnchor="text" w:y="1"/>
      <w:pBdr>
        <w:top w:val="single" w:sz="4" w:space="1" w:color="ED7D31" w:themeColor="accent2"/>
        <w:left w:val="single" w:sz="4" w:space="4" w:color="ED7D31" w:themeColor="accent2"/>
        <w:bottom w:val="single" w:sz="4" w:space="1" w:color="ED7D31" w:themeColor="accent2"/>
        <w:right w:val="single" w:sz="4" w:space="4" w:color="ED7D31" w:themeColor="accent2"/>
      </w:pBdr>
      <w:shd w:val="clear" w:color="auto" w:fill="FFF2CC" w:themeFill="accent4" w:themeFillTint="33"/>
      <w:spacing w:before="240" w:after="240" w:line="240" w:lineRule="auto"/>
    </w:pPr>
    <w:rPr>
      <w:color w:val="ED7D31" w:themeColor="accent2"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CitationintenseCar">
    <w:name w:val="Citation intense Car"/>
    <w:aliases w:val="definition Car"/>
    <w:basedOn w:val="Policepardfaut"/>
    <w:link w:val="Citationintense"/>
    <w:uiPriority w:val="30"/>
    <w:rsid w:val="00EA1DFE"/>
    <w:rPr>
      <w:color w:val="ED7D31" w:themeColor="accent2"/>
      <w:sz w:val="24"/>
      <w:szCs w:val="24"/>
      <w:shd w:val="clear" w:color="auto" w:fill="FFF2CC" w:themeFill="accent4" w:themeFillTint="33"/>
      <w14:textOutline w14:w="9525" w14:cap="rnd" w14:cmpd="sng" w14:algn="ctr">
        <w14:noFill/>
        <w14:prstDash w14:val="solid"/>
        <w14:bevel/>
      </w14:textOutline>
    </w:rPr>
  </w:style>
  <w:style w:type="character" w:styleId="Emphaseple">
    <w:name w:val="Subtle Emphasis"/>
    <w:aliases w:val="exemple"/>
    <w:uiPriority w:val="19"/>
    <w:qFormat/>
    <w:rsid w:val="00EA1DFE"/>
    <w:rPr>
      <w:i/>
      <w:iCs/>
      <w:color w:val="7030A0"/>
      <w:sz w:val="24"/>
    </w:rPr>
  </w:style>
  <w:style w:type="character" w:styleId="Emphaseintense">
    <w:name w:val="Intense Emphasis"/>
    <w:uiPriority w:val="21"/>
    <w:qFormat/>
    <w:rsid w:val="00F542C1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aliases w:val="théorème"/>
    <w:uiPriority w:val="31"/>
    <w:qFormat/>
    <w:rsid w:val="00EA1DFE"/>
    <w:rPr>
      <w:b w:val="0"/>
      <w:bCs/>
      <w:color w:val="538135" w:themeColor="accent6" w:themeShade="BF"/>
      <w:sz w:val="24"/>
    </w:rPr>
  </w:style>
  <w:style w:type="character" w:styleId="Rfrenceintense">
    <w:name w:val="Intense Reference"/>
    <w:uiPriority w:val="32"/>
    <w:qFormat/>
    <w:rsid w:val="00F542C1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F542C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42C1"/>
    <w:pPr>
      <w:outlineLvl w:val="9"/>
    </w:pPr>
  </w:style>
  <w:style w:type="paragraph" w:styleId="Paragraphedeliste">
    <w:name w:val="List Paragraph"/>
    <w:aliases w:val="démos"/>
    <w:basedOn w:val="Normal"/>
    <w:link w:val="ParagraphedelisteCar"/>
    <w:uiPriority w:val="34"/>
    <w:qFormat/>
    <w:rsid w:val="00AE0292"/>
    <w:pPr>
      <w:pBdr>
        <w:bottom w:val="single" w:sz="4" w:space="1" w:color="auto"/>
      </w:pBdr>
      <w:shd w:val="clear" w:color="auto" w:fill="FFF2CC" w:themeFill="accent4" w:themeFillTint="33"/>
      <w:ind w:left="720"/>
      <w:contextualSpacing/>
    </w:pPr>
    <w:rPr>
      <w:smallCaps/>
      <w:color w:val="3B3838" w:themeColor="background2" w:themeShade="40"/>
      <w:sz w:val="2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E492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7B15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3B32FC"/>
    <w:rPr>
      <w:sz w:val="24"/>
    </w:rPr>
  </w:style>
  <w:style w:type="character" w:customStyle="1" w:styleId="ParagraphedelisteCar">
    <w:name w:val="Paragraphe de liste Car"/>
    <w:aliases w:val="démos Car"/>
    <w:basedOn w:val="Policepardfaut"/>
    <w:link w:val="Paragraphedeliste"/>
    <w:uiPriority w:val="34"/>
    <w:rsid w:val="004A439D"/>
    <w:rPr>
      <w:smallCaps/>
      <w:color w:val="3B3838" w:themeColor="background2" w:themeShade="40"/>
      <w:sz w:val="28"/>
      <w:shd w:val="clear" w:color="auto" w:fill="FFF2CC" w:themeFill="accent4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eduscol.education.fr/cid149452/presentation-du-grand-oral.html" TargetMode="External"/><Relationship Id="rId12" Type="http://schemas.openxmlformats.org/officeDocument/2006/relationships/hyperlink" Target="http://mt180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dxpari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Roaming\Microsoft\Templates\Scienc66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Scienc66.dotm</Template>
  <TotalTime>4</TotalTime>
  <Pages>5</Pages>
  <Words>764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sde-almeida</cp:lastModifiedBy>
  <cp:revision>3</cp:revision>
  <cp:lastPrinted>2001-05-29T21:12:00Z</cp:lastPrinted>
  <dcterms:created xsi:type="dcterms:W3CDTF">2021-06-23T14:25:00Z</dcterms:created>
  <dcterms:modified xsi:type="dcterms:W3CDTF">2021-06-23T14:29:00Z</dcterms:modified>
</cp:coreProperties>
</file>